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531600" w:rsidRPr="00531600">
        <w:rPr>
          <w:rStyle w:val="a9"/>
        </w:rPr>
        <w:t xml:space="preserve"> ООО "АЛОР+"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Call</w:t>
            </w:r>
            <w:proofErr w:type="spellEnd"/>
            <w:r>
              <w:rPr>
                <w:b/>
                <w:i/>
              </w:rPr>
              <w:t>-центр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DB70BA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операционной деятельности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по управлению персоналом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 и 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провождения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Депозитарий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Документарный отдел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Казначейство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1С решений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IT поддержки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ственных операций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аналитики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биржевых операций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внебиржевых операций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интерфейсной разр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ботки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информационной бе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опасности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лимитов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рисков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мотивации, льгот и кадрового обеспечения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оперативного управле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ческого учёта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осуществления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ственных операций на фина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lastRenderedPageBreak/>
              <w:t>совых рынках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по взаимодействию с финансовыми учреждениями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на междун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родных рынках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с ключевыми клиентами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подбора, адаптации и развития персонала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поддержки клиентов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поддержки продаж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поддержки сотрудн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ков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привлечения и разм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щения ресурсов (MIDL)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 частным 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цам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серверной разработки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системной разработки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 аген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ской сети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 эм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тентов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активами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инфр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структурой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учёта биржевых опер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учёта внебиржевых операций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учета операций с 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нежными средствами и це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ными бумага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финансового монит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ринга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финансового планир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вания и </w:t>
            </w:r>
            <w:proofErr w:type="spellStart"/>
            <w:r>
              <w:rPr>
                <w:b/>
                <w:i/>
              </w:rPr>
              <w:t>контроллинга</w:t>
            </w:r>
            <w:proofErr w:type="spellEnd"/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финансового учета и отчетности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"Архангельское"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"Волгоградское"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"Воронежское"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"Екатеринбур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"Краснодарское"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"Нижегородское"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"Санкт-Петербургское"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"Саратовское"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"Чебоксарское"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"Ярославское"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Проект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</w:t>
            </w:r>
            <w:proofErr w:type="spellStart"/>
            <w:r>
              <w:rPr>
                <w:b/>
                <w:i/>
              </w:rPr>
              <w:t>Бэк</w:t>
            </w:r>
            <w:proofErr w:type="spellEnd"/>
            <w:r>
              <w:rPr>
                <w:b/>
                <w:i/>
              </w:rPr>
              <w:t>-офиса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делопроизводства и архива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инфраструктуры и поддержки пользователей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корпоративных финансов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маркетинга и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кламы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материально-технического обеспечения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доверительному управлению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фил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алами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разработки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граммного обеспечения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разработки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граммного обеспечения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собственных оп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раций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Финансовое управление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 частным 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цам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"Краснодарское"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финансового монит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ринга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маркетинга и 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lastRenderedPageBreak/>
              <w:t>кламы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инфраструктуры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даж и агентской сети масс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вого сегмента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"Воронежское"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Call</w:t>
            </w:r>
            <w:proofErr w:type="spellEnd"/>
            <w:r>
              <w:rPr>
                <w:b/>
                <w:i/>
              </w:rPr>
              <w:t>-центр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внутреннего контроля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Депозитарий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"Чебоксарское"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  <w:tr w:rsidR="00531600" w:rsidRPr="00AF49A3" w:rsidTr="008B4051">
        <w:trPr>
          <w:jc w:val="center"/>
        </w:trPr>
        <w:tc>
          <w:tcPr>
            <w:tcW w:w="3049" w:type="dxa"/>
            <w:vAlign w:val="center"/>
          </w:tcPr>
          <w:p w:rsidR="00531600" w:rsidRPr="00531600" w:rsidRDefault="00531600" w:rsidP="0053160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делопроизводства и архива</w:t>
            </w:r>
          </w:p>
        </w:tc>
        <w:tc>
          <w:tcPr>
            <w:tcW w:w="3686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31600" w:rsidRPr="00063DF1" w:rsidRDefault="00531600" w:rsidP="00E053D8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531600">
        <w:rPr>
          <w:rStyle w:val="a9"/>
        </w:rPr>
        <w:t>19.10.2018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600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600" w:rsidP="009D6532">
            <w:pPr>
              <w:pStyle w:val="aa"/>
            </w:pPr>
            <w:r>
              <w:t>Калин Александр Борисович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316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600" w:rsidP="009D6532">
            <w:pPr>
              <w:pStyle w:val="aa"/>
            </w:pPr>
            <w:r>
              <w:t>Заместитель руководителя департаме</w:t>
            </w:r>
            <w:r>
              <w:t>н</w:t>
            </w:r>
            <w:r>
              <w:t>та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600" w:rsidP="009D6532">
            <w:pPr>
              <w:pStyle w:val="aa"/>
            </w:pPr>
            <w:r>
              <w:t>Ворона Сергей Сергеевич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316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31600" w:rsidRPr="00531600" w:rsidTr="005316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600" w:rsidRPr="00531600" w:rsidRDefault="0053160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600" w:rsidRPr="00531600" w:rsidRDefault="0053160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600" w:rsidRPr="00531600" w:rsidRDefault="0053160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600" w:rsidRPr="00531600" w:rsidRDefault="0053160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600" w:rsidRPr="00531600" w:rsidRDefault="00531600" w:rsidP="009D6532">
            <w:pPr>
              <w:pStyle w:val="aa"/>
            </w:pPr>
            <w:proofErr w:type="spellStart"/>
            <w:r>
              <w:t>Сятковский</w:t>
            </w:r>
            <w:proofErr w:type="spellEnd"/>
            <w:r>
              <w:t xml:space="preserve"> Юрий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600" w:rsidRPr="00531600" w:rsidRDefault="0053160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600" w:rsidRPr="00531600" w:rsidRDefault="00531600" w:rsidP="009D6532">
            <w:pPr>
              <w:pStyle w:val="aa"/>
            </w:pPr>
          </w:p>
        </w:tc>
      </w:tr>
      <w:tr w:rsidR="00531600" w:rsidRPr="00531600" w:rsidTr="005316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600" w:rsidRPr="00531600" w:rsidRDefault="00531600" w:rsidP="009D6532">
            <w:pPr>
              <w:pStyle w:val="aa"/>
              <w:rPr>
                <w:vertAlign w:val="superscript"/>
              </w:rPr>
            </w:pPr>
            <w:r w:rsidRPr="005316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600" w:rsidRPr="00531600" w:rsidRDefault="005316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600" w:rsidRPr="00531600" w:rsidRDefault="00531600" w:rsidP="009D6532">
            <w:pPr>
              <w:pStyle w:val="aa"/>
              <w:rPr>
                <w:vertAlign w:val="superscript"/>
              </w:rPr>
            </w:pPr>
            <w:r w:rsidRPr="005316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600" w:rsidRPr="00531600" w:rsidRDefault="005316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600" w:rsidRPr="00531600" w:rsidRDefault="00531600" w:rsidP="009D6532">
            <w:pPr>
              <w:pStyle w:val="aa"/>
              <w:rPr>
                <w:vertAlign w:val="superscript"/>
              </w:rPr>
            </w:pPr>
            <w:r w:rsidRPr="005316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600" w:rsidRPr="00531600" w:rsidRDefault="0053160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600" w:rsidRPr="00531600" w:rsidRDefault="00531600" w:rsidP="009D6532">
            <w:pPr>
              <w:pStyle w:val="aa"/>
              <w:rPr>
                <w:vertAlign w:val="superscript"/>
              </w:rPr>
            </w:pPr>
            <w:r w:rsidRPr="0053160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31600" w:rsidTr="0053160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31600" w:rsidRDefault="00531600" w:rsidP="00C45714">
            <w:pPr>
              <w:pStyle w:val="aa"/>
            </w:pPr>
            <w:r w:rsidRPr="00531600">
              <w:t>4656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3160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3160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3160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31600" w:rsidRDefault="00531600" w:rsidP="00C45714">
            <w:pPr>
              <w:pStyle w:val="aa"/>
            </w:pPr>
            <w:r w:rsidRPr="00531600">
              <w:t>Минеева Марина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3160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31600" w:rsidRDefault="00531600" w:rsidP="00C45714">
            <w:pPr>
              <w:pStyle w:val="aa"/>
            </w:pPr>
            <w:r>
              <w:t>19.10.2018</w:t>
            </w:r>
            <w:bookmarkStart w:id="5" w:name="_GoBack"/>
            <w:bookmarkEnd w:id="5"/>
          </w:p>
        </w:tc>
      </w:tr>
      <w:tr w:rsidR="00C45714" w:rsidRPr="00531600" w:rsidTr="0053160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31600" w:rsidRDefault="00531600" w:rsidP="00C45714">
            <w:pPr>
              <w:pStyle w:val="aa"/>
              <w:rPr>
                <w:b/>
                <w:vertAlign w:val="superscript"/>
              </w:rPr>
            </w:pPr>
            <w:r w:rsidRPr="0053160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3160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31600" w:rsidRDefault="00531600" w:rsidP="00C45714">
            <w:pPr>
              <w:pStyle w:val="aa"/>
              <w:rPr>
                <w:b/>
                <w:vertAlign w:val="superscript"/>
              </w:rPr>
            </w:pPr>
            <w:r w:rsidRPr="005316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3160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31600" w:rsidRDefault="00531600" w:rsidP="00C45714">
            <w:pPr>
              <w:pStyle w:val="aa"/>
              <w:rPr>
                <w:b/>
                <w:vertAlign w:val="superscript"/>
              </w:rPr>
            </w:pPr>
            <w:r w:rsidRPr="005316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3160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31600" w:rsidRDefault="00531600" w:rsidP="00C45714">
            <w:pPr>
              <w:pStyle w:val="aa"/>
              <w:rPr>
                <w:vertAlign w:val="superscript"/>
              </w:rPr>
            </w:pPr>
            <w:r w:rsidRPr="0053160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0D" w:rsidRDefault="00F20C0D" w:rsidP="00531600">
      <w:r>
        <w:separator/>
      </w:r>
    </w:p>
  </w:endnote>
  <w:endnote w:type="continuationSeparator" w:id="0">
    <w:p w:rsidR="00F20C0D" w:rsidRDefault="00F20C0D" w:rsidP="0053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0" w:rsidRDefault="005316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0" w:rsidRDefault="005316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0" w:rsidRDefault="005316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0D" w:rsidRDefault="00F20C0D" w:rsidP="00531600">
      <w:r>
        <w:separator/>
      </w:r>
    </w:p>
  </w:footnote>
  <w:footnote w:type="continuationSeparator" w:id="0">
    <w:p w:rsidR="00F20C0D" w:rsidRDefault="00F20C0D" w:rsidP="0053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0" w:rsidRDefault="005316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0" w:rsidRDefault="0053160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0" w:rsidRDefault="0053160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ОО &quot;АЛОР+&quot; "/>
    <w:docVar w:name="doc_type" w:val="6"/>
    <w:docVar w:name="fill_date" w:val="19.10.2018"/>
    <w:docVar w:name="org_guid" w:val="0EA87391978E474BA3DD4B5764557664"/>
    <w:docVar w:name="org_id" w:val="2"/>
    <w:docVar w:name="org_name" w:val="     "/>
    <w:docVar w:name="pers_guids" w:val="E704106DE72B47D49BAF67D5372480DD@142-547-564 63"/>
    <w:docVar w:name="pers_snils" w:val="E704106DE72B47D49BAF67D5372480DD@142-547-564 63"/>
    <w:docVar w:name="rbtd_adr" w:val="     "/>
    <w:docVar w:name="rbtd_name" w:val="ООО &quot;АЛОР+&quot;"/>
    <w:docVar w:name="sv_docs" w:val="1"/>
  </w:docVars>
  <w:rsids>
    <w:rsidRoot w:val="0053160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31600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0C0D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16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600"/>
    <w:rPr>
      <w:sz w:val="24"/>
    </w:rPr>
  </w:style>
  <w:style w:type="paragraph" w:styleId="ad">
    <w:name w:val="footer"/>
    <w:basedOn w:val="a"/>
    <w:link w:val="ae"/>
    <w:rsid w:val="005316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60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16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600"/>
    <w:rPr>
      <w:sz w:val="24"/>
    </w:rPr>
  </w:style>
  <w:style w:type="paragraph" w:styleId="ad">
    <w:name w:val="footer"/>
    <w:basedOn w:val="a"/>
    <w:link w:val="ae"/>
    <w:rsid w:val="005316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6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Орлова Светлана Николаевна</dc:creator>
  <cp:lastModifiedBy>Орлова Светлана Николаевна</cp:lastModifiedBy>
  <cp:revision>1</cp:revision>
  <dcterms:created xsi:type="dcterms:W3CDTF">2018-10-24T09:02:00Z</dcterms:created>
  <dcterms:modified xsi:type="dcterms:W3CDTF">2018-10-24T09:02:00Z</dcterms:modified>
</cp:coreProperties>
</file>