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83" w:rsidRPr="004D0755" w:rsidRDefault="00BB5F83" w:rsidP="00424CA4">
      <w:pPr>
        <w:pStyle w:val="a3"/>
        <w:tabs>
          <w:tab w:val="left" w:pos="708"/>
        </w:tabs>
        <w:jc w:val="center"/>
        <w:rPr>
          <w:rFonts w:ascii="Calibri" w:hAnsi="Calibri" w:cs="Arial"/>
          <w:b/>
          <w:sz w:val="18"/>
          <w:szCs w:val="18"/>
        </w:rPr>
      </w:pPr>
      <w:r w:rsidRPr="00E2447D">
        <w:rPr>
          <w:rFonts w:ascii="Calibri" w:hAnsi="Calibri" w:cs="Arial"/>
          <w:b/>
          <w:sz w:val="18"/>
          <w:szCs w:val="18"/>
        </w:rPr>
        <w:t>АНКЕТА ФИЗИЧЕСКОГО ЛИЦА</w:t>
      </w:r>
      <w:r w:rsidRPr="00A9344E"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—</w:t>
      </w:r>
      <w:r w:rsidRPr="00A9344E">
        <w:rPr>
          <w:rFonts w:ascii="Calibri" w:hAnsi="Calibri" w:cs="Arial"/>
          <w:b/>
          <w:sz w:val="18"/>
          <w:szCs w:val="18"/>
        </w:rPr>
        <w:t xml:space="preserve"> </w:t>
      </w:r>
      <w:r w:rsidRPr="00E2447D">
        <w:rPr>
          <w:rFonts w:ascii="Calibri" w:hAnsi="Calibri" w:cs="Arial"/>
          <w:b/>
          <w:sz w:val="18"/>
          <w:szCs w:val="18"/>
        </w:rPr>
        <w:t>ВЫГОДОПРИОБРЕТАТЕЛЯ</w:t>
      </w:r>
    </w:p>
    <w:p w:rsidR="00BB5F83" w:rsidRPr="004D0755" w:rsidRDefault="00BB5F83" w:rsidP="00424CA4">
      <w:pPr>
        <w:pStyle w:val="a3"/>
        <w:tabs>
          <w:tab w:val="left" w:pos="708"/>
        </w:tabs>
        <w:jc w:val="center"/>
        <w:rPr>
          <w:rFonts w:ascii="Calibri" w:hAnsi="Calibri" w:cs="Arial"/>
          <w:b/>
          <w:color w:val="FF0000"/>
          <w:sz w:val="18"/>
          <w:szCs w:val="18"/>
        </w:rPr>
      </w:pPr>
    </w:p>
    <w:p w:rsidR="00BB5F83" w:rsidRPr="00790692" w:rsidRDefault="00BB5F83" w:rsidP="001F0924">
      <w:pPr>
        <w:pStyle w:val="a5"/>
        <w:jc w:val="left"/>
        <w:rPr>
          <w:rFonts w:ascii="Calibri" w:hAnsi="Calibri" w:cs="Arial"/>
          <w:bCs w:val="0"/>
          <w:iCs/>
          <w:sz w:val="20"/>
        </w:rPr>
      </w:pPr>
      <w:r w:rsidRPr="00790692">
        <w:rPr>
          <w:rFonts w:ascii="Calibri" w:hAnsi="Calibri" w:cs="Arial"/>
          <w:bCs w:val="0"/>
          <w:iCs/>
          <w:sz w:val="20"/>
        </w:rPr>
        <w:t>КЛИЕНТ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5"/>
        <w:gridCol w:w="2143"/>
        <w:gridCol w:w="1250"/>
        <w:gridCol w:w="2135"/>
      </w:tblGrid>
      <w:tr w:rsidR="00BB5F83" w:rsidRPr="00E27B5F" w:rsidTr="001F0924">
        <w:trPr>
          <w:trHeight w:val="249"/>
        </w:trPr>
        <w:tc>
          <w:tcPr>
            <w:tcW w:w="4575" w:type="dxa"/>
          </w:tcPr>
          <w:p w:rsidR="00BB5F83" w:rsidRPr="00E27B5F" w:rsidRDefault="00BB5F83" w:rsidP="001F0924">
            <w:pPr>
              <w:pStyle w:val="a5"/>
              <w:jc w:val="left"/>
              <w:rPr>
                <w:rFonts w:ascii="Calibri" w:hAnsi="Calibri"/>
                <w:sz w:val="18"/>
                <w:szCs w:val="18"/>
              </w:rPr>
            </w:pPr>
            <w:r w:rsidRPr="00E27B5F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Ф.И.О./Наименование:</w:t>
            </w:r>
          </w:p>
        </w:tc>
        <w:tc>
          <w:tcPr>
            <w:tcW w:w="5528" w:type="dxa"/>
            <w:gridSpan w:val="3"/>
          </w:tcPr>
          <w:p w:rsidR="00BB5F83" w:rsidRPr="00E27B5F" w:rsidRDefault="00BB5F83" w:rsidP="001F0924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</w:p>
        </w:tc>
      </w:tr>
      <w:tr w:rsidR="00BB5F83" w:rsidRPr="00E27B5F" w:rsidTr="001F0924">
        <w:tc>
          <w:tcPr>
            <w:tcW w:w="4575" w:type="dxa"/>
            <w:vAlign w:val="bottom"/>
          </w:tcPr>
          <w:p w:rsidR="00BB5F83" w:rsidRPr="00E27B5F" w:rsidRDefault="00BB5F83" w:rsidP="001F0924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E27B5F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Заявление о присоединении (договор):</w:t>
            </w:r>
          </w:p>
        </w:tc>
        <w:tc>
          <w:tcPr>
            <w:tcW w:w="2143" w:type="dxa"/>
            <w:vAlign w:val="bottom"/>
          </w:tcPr>
          <w:p w:rsidR="00BB5F83" w:rsidRPr="00E27B5F" w:rsidRDefault="00BB5F83" w:rsidP="001F0924">
            <w:pPr>
              <w:pStyle w:val="a5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250" w:type="dxa"/>
            <w:vAlign w:val="bottom"/>
          </w:tcPr>
          <w:p w:rsidR="00BB5F83" w:rsidRPr="00E27B5F" w:rsidRDefault="00BB5F83" w:rsidP="001F0924">
            <w:pPr>
              <w:pStyle w:val="a5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E27B5F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Дата:</w:t>
            </w:r>
          </w:p>
        </w:tc>
        <w:tc>
          <w:tcPr>
            <w:tcW w:w="2135" w:type="dxa"/>
            <w:vAlign w:val="bottom"/>
          </w:tcPr>
          <w:p w:rsidR="00BB5F83" w:rsidRPr="00E27B5F" w:rsidRDefault="00BB5F83" w:rsidP="001F0924">
            <w:pPr>
              <w:pStyle w:val="a5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val="en-US"/>
              </w:rPr>
            </w:pPr>
          </w:p>
        </w:tc>
      </w:tr>
    </w:tbl>
    <w:p w:rsidR="00BB5F83" w:rsidRPr="00E27B5F" w:rsidRDefault="00BB5F83" w:rsidP="00424CA4">
      <w:pPr>
        <w:pStyle w:val="a5"/>
        <w:jc w:val="left"/>
        <w:rPr>
          <w:rFonts w:ascii="Calibri" w:hAnsi="Calibri" w:cs="Arial"/>
          <w:bCs w:val="0"/>
          <w:iCs/>
          <w:sz w:val="18"/>
          <w:szCs w:val="18"/>
        </w:rPr>
      </w:pPr>
      <w:r w:rsidRPr="00E27B5F">
        <w:rPr>
          <w:rFonts w:ascii="Calibri" w:hAnsi="Calibri" w:cs="Arial"/>
          <w:bCs w:val="0"/>
          <w:iCs/>
          <w:sz w:val="18"/>
          <w:szCs w:val="18"/>
        </w:rPr>
        <w:t>СВЕДЕНИЯ О ФИЗИЧЕСКОМ ЛИЦЕ</w:t>
      </w:r>
    </w:p>
    <w:tbl>
      <w:tblPr>
        <w:tblW w:w="10080" w:type="dxa"/>
        <w:tblInd w:w="-72" w:type="dxa"/>
        <w:tblLook w:val="0000"/>
      </w:tblPr>
      <w:tblGrid>
        <w:gridCol w:w="2340"/>
        <w:gridCol w:w="2700"/>
        <w:gridCol w:w="2370"/>
        <w:gridCol w:w="2670"/>
      </w:tblGrid>
      <w:tr w:rsidR="00BB5F83" w:rsidRPr="00E27B5F" w:rsidTr="00EE0A82">
        <w:trPr>
          <w:trHeight w:val="2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/>
                <w:sz w:val="18"/>
                <w:szCs w:val="18"/>
              </w:rPr>
            </w:pPr>
            <w:r w:rsidRPr="00E27B5F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Ф.И.О.: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BB5F83" w:rsidRPr="00E27B5F" w:rsidTr="00AA51F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val="en-US"/>
              </w:rPr>
            </w:pPr>
            <w:r w:rsidRPr="00E27B5F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Гражданство</w:t>
            </w:r>
            <w:r w:rsidRPr="00E27B5F"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101970" w:rsidRPr="00603639" w:rsidTr="0010197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70" w:rsidRPr="00424CA4" w:rsidRDefault="00101970" w:rsidP="00101970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Налоговое резидентство: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70" w:rsidRPr="00D17D89" w:rsidRDefault="00101970" w:rsidP="00101970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70" w:rsidRPr="002835C9" w:rsidRDefault="00101970" w:rsidP="00101970">
            <w:pPr>
              <w:pStyle w:val="a5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>Наличие иного налогового резидентства: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70" w:rsidRPr="00D17D89" w:rsidRDefault="00101970" w:rsidP="00101970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BB5F83" w:rsidRPr="00E27B5F" w:rsidTr="00DB666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val="en-US"/>
              </w:rPr>
            </w:pPr>
            <w:r w:rsidRPr="00E27B5F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Место рождения: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E27B5F">
              <w:rPr>
                <w:rFonts w:ascii="Calibri" w:hAnsi="Calibri"/>
                <w:b w:val="0"/>
                <w:bCs w:val="0"/>
                <w:sz w:val="18"/>
                <w:szCs w:val="18"/>
              </w:rPr>
              <w:t>Дата рождения: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BB5F83" w:rsidRPr="00E27B5F" w:rsidTr="00EE0A82">
        <w:trPr>
          <w:trHeight w:val="2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  <w:r w:rsidRPr="00E27B5F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ИНН</w:t>
            </w:r>
            <w:r w:rsidRPr="00E27B5F"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  <w:t xml:space="preserve"> (</w:t>
            </w:r>
            <w:r w:rsidRPr="00E27B5F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при наличии)</w:t>
            </w:r>
            <w:r w:rsidRPr="00E27B5F"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612D09" w:rsidRPr="00E27B5F" w:rsidTr="00EE0A82">
        <w:trPr>
          <w:trHeight w:val="2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D09" w:rsidRPr="00E27B5F" w:rsidRDefault="00612D09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612D09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СНИЛС (при наличии):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D09" w:rsidRPr="00E27B5F" w:rsidRDefault="00612D09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</w:tbl>
    <w:p w:rsidR="00BB5F83" w:rsidRPr="00E27B5F" w:rsidRDefault="00BB5F83" w:rsidP="00424CA4">
      <w:pPr>
        <w:pStyle w:val="a5"/>
        <w:jc w:val="left"/>
        <w:rPr>
          <w:rFonts w:ascii="Calibri" w:hAnsi="Calibri" w:cs="Arial"/>
          <w:b w:val="0"/>
          <w:bCs w:val="0"/>
          <w:iCs/>
          <w:sz w:val="18"/>
          <w:szCs w:val="18"/>
        </w:rPr>
      </w:pPr>
      <w:r w:rsidRPr="00E27B5F">
        <w:rPr>
          <w:rFonts w:ascii="Calibri" w:hAnsi="Calibri" w:cs="Arial"/>
          <w:bCs w:val="0"/>
          <w:iCs/>
          <w:sz w:val="18"/>
          <w:szCs w:val="18"/>
        </w:rPr>
        <w:t>ДОКУМЕНТ, УДОСТОВЕРЯЮЩИЙ ЛИЧНОСТЬ</w:t>
      </w:r>
    </w:p>
    <w:tbl>
      <w:tblPr>
        <w:tblW w:w="10080" w:type="dxa"/>
        <w:tblInd w:w="-72" w:type="dxa"/>
        <w:tblLook w:val="0000"/>
      </w:tblPr>
      <w:tblGrid>
        <w:gridCol w:w="2340"/>
        <w:gridCol w:w="1205"/>
        <w:gridCol w:w="955"/>
        <w:gridCol w:w="1620"/>
        <w:gridCol w:w="1800"/>
        <w:gridCol w:w="2160"/>
      </w:tblGrid>
      <w:tr w:rsidR="00BB5F83" w:rsidRPr="00E27B5F" w:rsidTr="00EE0A82">
        <w:trPr>
          <w:trHeight w:val="2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E27B5F">
              <w:rPr>
                <w:rFonts w:ascii="Calibri" w:hAnsi="Calibri" w:cs="Arial"/>
                <w:b w:val="0"/>
                <w:sz w:val="18"/>
                <w:szCs w:val="18"/>
              </w:rPr>
              <w:t>Тип документа: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B5F83" w:rsidRPr="00E27B5F" w:rsidTr="00EE0A82">
        <w:trPr>
          <w:trHeight w:val="16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E27B5F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Серия: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E27B5F">
              <w:rPr>
                <w:rFonts w:ascii="Calibri" w:hAnsi="Calibri" w:cs="Arial"/>
                <w:b w:val="0"/>
                <w:sz w:val="18"/>
                <w:szCs w:val="18"/>
              </w:rPr>
              <w:t>Номер: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E27B5F">
              <w:rPr>
                <w:rFonts w:ascii="Calibri" w:hAnsi="Calibri" w:cs="Arial"/>
                <w:b w:val="0"/>
                <w:sz w:val="18"/>
                <w:szCs w:val="18"/>
              </w:rPr>
              <w:t>Код подразделения: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sz w:val="18"/>
                <w:szCs w:val="18"/>
                <w:lang w:val="en-US"/>
              </w:rPr>
            </w:pPr>
          </w:p>
        </w:tc>
      </w:tr>
      <w:tr w:rsidR="00BB5F83" w:rsidRPr="00E27B5F" w:rsidTr="00EE0A8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E27B5F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Дата выдачи: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sz w:val="18"/>
                <w:szCs w:val="18"/>
                <w:lang w:val="en-US"/>
              </w:rPr>
            </w:pPr>
          </w:p>
        </w:tc>
      </w:tr>
      <w:tr w:rsidR="00BB5F83" w:rsidRPr="00E27B5F" w:rsidTr="00EE0A82">
        <w:trPr>
          <w:trHeight w:val="2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E27B5F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Кем выдан: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sz w:val="18"/>
                <w:szCs w:val="18"/>
                <w:lang w:val="en-US"/>
              </w:rPr>
            </w:pPr>
          </w:p>
        </w:tc>
      </w:tr>
    </w:tbl>
    <w:p w:rsidR="00BB5F83" w:rsidRPr="00E27B5F" w:rsidRDefault="00BB5F83" w:rsidP="00424CA4">
      <w:pPr>
        <w:pStyle w:val="a3"/>
        <w:tabs>
          <w:tab w:val="left" w:pos="708"/>
        </w:tabs>
        <w:rPr>
          <w:rFonts w:ascii="Calibri" w:hAnsi="Calibri" w:cs="Arial"/>
          <w:sz w:val="18"/>
          <w:szCs w:val="18"/>
        </w:rPr>
      </w:pPr>
      <w:r w:rsidRPr="00E27B5F">
        <w:rPr>
          <w:rFonts w:ascii="Calibri" w:hAnsi="Calibri" w:cs="Arial"/>
          <w:b/>
          <w:iCs/>
          <w:sz w:val="18"/>
          <w:szCs w:val="18"/>
        </w:rPr>
        <w:t>АДРЕС РЕГИСТРАЦИИ (АДРЕС МЕСТА ЖИТЕЛЬСТВА)</w:t>
      </w:r>
    </w:p>
    <w:tbl>
      <w:tblPr>
        <w:tblW w:w="10080" w:type="dxa"/>
        <w:tblInd w:w="-72" w:type="dxa"/>
        <w:tblLook w:val="0000"/>
      </w:tblPr>
      <w:tblGrid>
        <w:gridCol w:w="2320"/>
        <w:gridCol w:w="1066"/>
        <w:gridCol w:w="4174"/>
        <w:gridCol w:w="628"/>
        <w:gridCol w:w="826"/>
        <w:gridCol w:w="1066"/>
      </w:tblGrid>
      <w:tr w:rsidR="00BB5F83" w:rsidRPr="00E27B5F" w:rsidTr="009F2C15">
        <w:trPr>
          <w:trHeight w:val="249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E27B5F">
              <w:rPr>
                <w:rFonts w:ascii="Calibri" w:hAnsi="Calibri" w:cs="Arial"/>
                <w:b w:val="0"/>
                <w:sz w:val="18"/>
                <w:szCs w:val="18"/>
              </w:rPr>
              <w:t>Страна: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B5F83" w:rsidRPr="00E27B5F" w:rsidTr="009F2C15">
        <w:trPr>
          <w:trHeight w:val="16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E27B5F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Субъект федерации: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E27B5F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 Код субъекта Российской Федерации по ОКАТО: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9C6028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E27B5F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Индекс: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BB5F83" w:rsidRPr="00E27B5F" w:rsidTr="009F2C15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E27B5F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Адрес: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E27B5F" w:rsidRDefault="00BB5F83" w:rsidP="009F2C15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E27B5F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</w:tbl>
    <w:p w:rsidR="00BB5F83" w:rsidRPr="00E27B5F" w:rsidRDefault="00BB5F83" w:rsidP="00424CA4">
      <w:pPr>
        <w:pStyle w:val="a3"/>
        <w:tabs>
          <w:tab w:val="left" w:pos="708"/>
        </w:tabs>
        <w:rPr>
          <w:rFonts w:ascii="Calibri" w:hAnsi="Calibri" w:cs="Arial"/>
          <w:sz w:val="18"/>
          <w:szCs w:val="18"/>
        </w:rPr>
      </w:pPr>
      <w:r w:rsidRPr="00E27B5F">
        <w:rPr>
          <w:rFonts w:ascii="Calibri" w:hAnsi="Calibri" w:cs="Arial"/>
          <w:b/>
          <w:iCs/>
          <w:sz w:val="18"/>
          <w:szCs w:val="18"/>
        </w:rPr>
        <w:t>СВЕДЕНИЯ О ФАКТИЧЕСКОМ МЕСТЕ ЖИТЕЛЬСТВА (МЕСТЕ ПРЕБЫВАНИЯ)</w:t>
      </w:r>
    </w:p>
    <w:tbl>
      <w:tblPr>
        <w:tblW w:w="10080" w:type="dxa"/>
        <w:tblInd w:w="-72" w:type="dxa"/>
        <w:tblLook w:val="0000"/>
      </w:tblPr>
      <w:tblGrid>
        <w:gridCol w:w="2312"/>
        <w:gridCol w:w="1126"/>
        <w:gridCol w:w="4069"/>
        <w:gridCol w:w="714"/>
        <w:gridCol w:w="826"/>
        <w:gridCol w:w="1033"/>
      </w:tblGrid>
      <w:tr w:rsidR="00BB5F83" w:rsidRPr="00E27B5F" w:rsidTr="001B53AC">
        <w:trPr>
          <w:trHeight w:val="249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E27B5F">
              <w:rPr>
                <w:rFonts w:ascii="Calibri" w:hAnsi="Calibri" w:cs="Arial"/>
                <w:b w:val="0"/>
                <w:sz w:val="18"/>
                <w:szCs w:val="18"/>
              </w:rPr>
              <w:t>Страна:</w:t>
            </w:r>
          </w:p>
        </w:tc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B5F83" w:rsidRPr="00E27B5F" w:rsidTr="001B53AC">
        <w:trPr>
          <w:trHeight w:val="167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E27B5F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Субъект федерации: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E27B5F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Код субъекта Российской Федерации по ОКАТО: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9C6028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E27B5F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Индекс: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BB5F83" w:rsidRPr="00E27B5F" w:rsidTr="001B53AC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E27B5F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Адрес:</w:t>
            </w:r>
          </w:p>
        </w:tc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</w:tbl>
    <w:p w:rsidR="00BB5F83" w:rsidRPr="00E27B5F" w:rsidRDefault="00BB5F83" w:rsidP="00424CA4">
      <w:pPr>
        <w:pStyle w:val="a5"/>
        <w:jc w:val="left"/>
        <w:rPr>
          <w:rFonts w:ascii="Calibri" w:hAnsi="Calibri" w:cs="Arial"/>
          <w:sz w:val="18"/>
          <w:szCs w:val="18"/>
        </w:rPr>
      </w:pPr>
      <w:r w:rsidRPr="00E27B5F">
        <w:rPr>
          <w:rFonts w:ascii="Calibri" w:hAnsi="Calibri" w:cs="Arial"/>
          <w:sz w:val="18"/>
          <w:szCs w:val="18"/>
        </w:rPr>
        <w:t>КОНТАКТНАЯ ИНФОРМАЦИЯ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7740"/>
      </w:tblGrid>
      <w:tr w:rsidR="00BB5F83" w:rsidRPr="00E27B5F" w:rsidTr="00B57D58">
        <w:tc>
          <w:tcPr>
            <w:tcW w:w="2340" w:type="dxa"/>
            <w:vAlign w:val="bottom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E27B5F">
              <w:rPr>
                <w:rFonts w:ascii="Calibri" w:hAnsi="Calibri" w:cs="Arial"/>
                <w:b w:val="0"/>
                <w:sz w:val="18"/>
                <w:szCs w:val="18"/>
              </w:rPr>
              <w:t>Телефон:</w:t>
            </w:r>
          </w:p>
        </w:tc>
        <w:tc>
          <w:tcPr>
            <w:tcW w:w="7740" w:type="dxa"/>
            <w:vAlign w:val="bottom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BB5F83" w:rsidRPr="00424CA4" w:rsidTr="00B57D58">
        <w:trPr>
          <w:trHeight w:val="249"/>
        </w:trPr>
        <w:tc>
          <w:tcPr>
            <w:tcW w:w="2340" w:type="dxa"/>
            <w:vAlign w:val="bottom"/>
          </w:tcPr>
          <w:p w:rsidR="00BB5F83" w:rsidRPr="00E27B5F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E27B5F">
              <w:rPr>
                <w:rFonts w:ascii="Calibri" w:hAnsi="Calibri" w:cs="Arial"/>
                <w:b w:val="0"/>
                <w:sz w:val="18"/>
                <w:szCs w:val="18"/>
              </w:rPr>
              <w:t>Электронная почта:</w:t>
            </w:r>
          </w:p>
        </w:tc>
        <w:tc>
          <w:tcPr>
            <w:tcW w:w="7740" w:type="dxa"/>
            <w:vAlign w:val="bottom"/>
          </w:tcPr>
          <w:p w:rsidR="00BB5F83" w:rsidRPr="00424CA4" w:rsidRDefault="00BB5F83" w:rsidP="00D2671F">
            <w:pPr>
              <w:pStyle w:val="a5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val="en-US"/>
              </w:rPr>
            </w:pPr>
          </w:p>
        </w:tc>
      </w:tr>
    </w:tbl>
    <w:p w:rsidR="00DB6665" w:rsidRPr="009A67C3" w:rsidRDefault="00DB6665" w:rsidP="00DB6665">
      <w:pPr>
        <w:pStyle w:val="a3"/>
        <w:tabs>
          <w:tab w:val="left" w:pos="708"/>
        </w:tabs>
        <w:rPr>
          <w:rFonts w:ascii="Calibri" w:hAnsi="Calibri" w:cs="Arial"/>
          <w:b/>
          <w:iCs/>
          <w:sz w:val="18"/>
          <w:szCs w:val="18"/>
        </w:rPr>
      </w:pPr>
      <w:r>
        <w:rPr>
          <w:rFonts w:ascii="Calibri" w:hAnsi="Calibri" w:cs="Arial"/>
          <w:b/>
          <w:iCs/>
          <w:sz w:val="18"/>
          <w:szCs w:val="18"/>
        </w:rPr>
        <w:t xml:space="preserve">НАЛОГОВОЕ РЕЗИДЕНТСТВО, ОТЛИЧНОЕ ОТ РФ </w:t>
      </w:r>
      <w:r w:rsidRPr="00E8185E">
        <w:rPr>
          <w:rFonts w:ascii="Calibri" w:hAnsi="Calibri" w:cs="Arial"/>
          <w:b/>
          <w:iCs/>
          <w:sz w:val="18"/>
          <w:szCs w:val="18"/>
        </w:rPr>
        <w:t>(ЗАПОЛНЯЕТСЯ ЛАТИНСКИМИ БУКВАМИ)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2454"/>
        <w:gridCol w:w="2757"/>
        <w:gridCol w:w="2529"/>
      </w:tblGrid>
      <w:tr w:rsidR="00101970" w:rsidRPr="009A67C3" w:rsidTr="00101970">
        <w:tc>
          <w:tcPr>
            <w:tcW w:w="2340" w:type="dxa"/>
            <w:shd w:val="clear" w:color="auto" w:fill="auto"/>
          </w:tcPr>
          <w:p w:rsidR="00101970" w:rsidRPr="00424CA4" w:rsidRDefault="00101970" w:rsidP="00101970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Ф.И.О.</w:t>
            </w:r>
            <w:r w:rsidRPr="00424CA4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2454" w:type="dxa"/>
            <w:shd w:val="clear" w:color="auto" w:fill="auto"/>
          </w:tcPr>
          <w:p w:rsidR="00101970" w:rsidRPr="00F06376" w:rsidRDefault="00101970" w:rsidP="00101970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2757" w:type="dxa"/>
            <w:shd w:val="clear" w:color="auto" w:fill="auto"/>
          </w:tcPr>
          <w:p w:rsidR="00101970" w:rsidRPr="00424CA4" w:rsidRDefault="00101970" w:rsidP="00101970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667208">
              <w:rPr>
                <w:rFonts w:ascii="Calibri" w:hAnsi="Calibri"/>
                <w:b w:val="0"/>
                <w:bCs w:val="0"/>
                <w:sz w:val="18"/>
                <w:szCs w:val="18"/>
                <w:lang w:val="en-US"/>
              </w:rPr>
              <w:t>TIN</w:t>
            </w:r>
            <w:r w:rsidRPr="00667208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(если </w:t>
            </w:r>
            <w:r w:rsidRPr="00667208">
              <w:rPr>
                <w:rFonts w:ascii="Calibri" w:hAnsi="Calibri"/>
                <w:b w:val="0"/>
                <w:bCs w:val="0"/>
                <w:sz w:val="18"/>
                <w:szCs w:val="18"/>
                <w:lang w:val="en-US"/>
              </w:rPr>
              <w:t>TIN</w:t>
            </w:r>
            <w:r w:rsidRPr="00667208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не предоставлен, то укажите причину):</w:t>
            </w:r>
          </w:p>
        </w:tc>
        <w:tc>
          <w:tcPr>
            <w:tcW w:w="2529" w:type="dxa"/>
            <w:shd w:val="clear" w:color="auto" w:fill="auto"/>
          </w:tcPr>
          <w:p w:rsidR="00101970" w:rsidRPr="009C6028" w:rsidRDefault="00101970" w:rsidP="00101970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</w:tr>
      <w:tr w:rsidR="00101970" w:rsidRPr="009A67C3" w:rsidTr="00101970">
        <w:trPr>
          <w:trHeight w:val="249"/>
        </w:trPr>
        <w:tc>
          <w:tcPr>
            <w:tcW w:w="2340" w:type="dxa"/>
            <w:shd w:val="clear" w:color="auto" w:fill="auto"/>
          </w:tcPr>
          <w:p w:rsidR="00101970" w:rsidRDefault="00101970" w:rsidP="00101970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667208">
              <w:rPr>
                <w:rFonts w:ascii="Calibri" w:hAnsi="Calibri" w:cs="Arial"/>
                <w:b w:val="0"/>
                <w:sz w:val="18"/>
                <w:szCs w:val="18"/>
              </w:rPr>
              <w:t>Страна рождения:</w:t>
            </w:r>
          </w:p>
        </w:tc>
        <w:tc>
          <w:tcPr>
            <w:tcW w:w="2454" w:type="dxa"/>
            <w:shd w:val="clear" w:color="auto" w:fill="auto"/>
          </w:tcPr>
          <w:p w:rsidR="00101970" w:rsidRPr="00F06376" w:rsidRDefault="00101970" w:rsidP="00101970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2757" w:type="dxa"/>
            <w:shd w:val="clear" w:color="auto" w:fill="auto"/>
          </w:tcPr>
          <w:p w:rsidR="00101970" w:rsidRPr="00DB038E" w:rsidRDefault="00101970" w:rsidP="00101970">
            <w:pPr>
              <w:pStyle w:val="a5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667208">
              <w:rPr>
                <w:rFonts w:ascii="Calibri" w:hAnsi="Calibri"/>
                <w:b w:val="0"/>
                <w:bCs w:val="0"/>
                <w:sz w:val="18"/>
                <w:szCs w:val="18"/>
              </w:rPr>
              <w:t>Город рождения:</w:t>
            </w:r>
          </w:p>
        </w:tc>
        <w:tc>
          <w:tcPr>
            <w:tcW w:w="2529" w:type="dxa"/>
            <w:shd w:val="clear" w:color="auto" w:fill="auto"/>
          </w:tcPr>
          <w:p w:rsidR="00101970" w:rsidRPr="00F06376" w:rsidRDefault="00101970" w:rsidP="00101970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101970" w:rsidRPr="009A67C3" w:rsidTr="00101970">
        <w:trPr>
          <w:trHeight w:val="249"/>
        </w:trPr>
        <w:tc>
          <w:tcPr>
            <w:tcW w:w="2340" w:type="dxa"/>
            <w:shd w:val="clear" w:color="auto" w:fill="auto"/>
          </w:tcPr>
          <w:p w:rsidR="00101970" w:rsidRPr="00424CA4" w:rsidRDefault="00101970" w:rsidP="00101970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667208">
              <w:rPr>
                <w:rFonts w:ascii="Calibri" w:hAnsi="Calibri" w:cs="Arial"/>
                <w:b w:val="0"/>
                <w:sz w:val="18"/>
                <w:szCs w:val="18"/>
              </w:rPr>
              <w:t>Адрес</w:t>
            </w:r>
            <w:r w:rsidRPr="00DB038E">
              <w:rPr>
                <w:rFonts w:ascii="Calibri" w:hAnsi="Calibri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>фактического места жительства: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101970" w:rsidRPr="00424CA4" w:rsidRDefault="00101970" w:rsidP="00101970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</w:tbl>
    <w:p w:rsidR="00BB5F83" w:rsidRPr="00424CA4" w:rsidRDefault="00BB5F83" w:rsidP="00424CA4">
      <w:pPr>
        <w:pStyle w:val="a3"/>
        <w:tabs>
          <w:tab w:val="left" w:pos="708"/>
        </w:tabs>
        <w:rPr>
          <w:rFonts w:ascii="Calibri" w:hAnsi="Calibri" w:cs="Arial"/>
          <w:b/>
          <w:iCs/>
          <w:sz w:val="18"/>
          <w:szCs w:val="18"/>
        </w:rPr>
      </w:pPr>
      <w:r w:rsidRPr="009F2C15">
        <w:rPr>
          <w:rFonts w:ascii="Calibri" w:hAnsi="Calibri" w:cs="Arial"/>
          <w:b/>
          <w:iCs/>
          <w:sz w:val="18"/>
          <w:szCs w:val="18"/>
        </w:rPr>
        <w:t>ДАННЫЕ МИГРАЦИОННОЙ</w:t>
      </w:r>
      <w:r w:rsidRPr="00424CA4">
        <w:rPr>
          <w:rFonts w:ascii="Calibri" w:hAnsi="Calibri" w:cs="Arial"/>
          <w:b/>
          <w:iCs/>
          <w:sz w:val="18"/>
          <w:szCs w:val="18"/>
        </w:rPr>
        <w:t xml:space="preserve"> КАРТЫ ИНОСТРАННОГО ГРАЖДАНИНА ИЛИ ЛИЦА БЕЗ ГРАЖДАНСТВА</w:t>
      </w:r>
    </w:p>
    <w:tbl>
      <w:tblPr>
        <w:tblW w:w="10080" w:type="dxa"/>
        <w:tblInd w:w="-72" w:type="dxa"/>
        <w:tblLook w:val="0000"/>
      </w:tblPr>
      <w:tblGrid>
        <w:gridCol w:w="2340"/>
        <w:gridCol w:w="720"/>
        <w:gridCol w:w="1980"/>
        <w:gridCol w:w="1893"/>
        <w:gridCol w:w="1347"/>
        <w:gridCol w:w="1800"/>
      </w:tblGrid>
      <w:tr w:rsidR="00BB5F83" w:rsidRPr="00424CA4" w:rsidTr="00EE0A8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83" w:rsidRPr="00424CA4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24CA4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Серия: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83" w:rsidRPr="00424CA4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83" w:rsidRPr="00424CA4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24CA4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Номер: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83" w:rsidRPr="00424CA4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BB5F83" w:rsidRPr="00424CA4" w:rsidTr="009F2C15">
        <w:trPr>
          <w:trHeight w:val="167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424CA4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24CA4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Дата начала срока пребывания: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424CA4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424CA4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24CA4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Дата окончания срока пребывания: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424CA4" w:rsidRDefault="00BB5F83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</w:tbl>
    <w:p w:rsidR="00BB5F83" w:rsidRPr="00AE3F9E" w:rsidRDefault="00BB5F83" w:rsidP="00424CA4">
      <w:pPr>
        <w:pStyle w:val="a5"/>
        <w:jc w:val="left"/>
        <w:rPr>
          <w:rFonts w:ascii="Calibri" w:hAnsi="Calibri" w:cs="Arial"/>
          <w:sz w:val="2"/>
          <w:szCs w:val="2"/>
        </w:rPr>
      </w:pPr>
    </w:p>
    <w:p w:rsidR="00BB5F83" w:rsidRPr="00424CA4" w:rsidRDefault="00BB5F83" w:rsidP="00A95FC9">
      <w:pPr>
        <w:pStyle w:val="a5"/>
        <w:jc w:val="left"/>
        <w:rPr>
          <w:rFonts w:ascii="Calibri" w:hAnsi="Calibri" w:cs="Arial"/>
          <w:sz w:val="18"/>
          <w:szCs w:val="18"/>
        </w:rPr>
      </w:pPr>
      <w:r w:rsidRPr="00424CA4">
        <w:rPr>
          <w:rFonts w:ascii="Calibri" w:hAnsi="Calibri" w:cs="Arial"/>
          <w:sz w:val="18"/>
          <w:szCs w:val="18"/>
        </w:rPr>
        <w:t xml:space="preserve">ДАННЫЕ ДОКУМЕНТА, ПОДТВЕРЖДАЮЩИЕ ПРАВО </w:t>
      </w:r>
      <w:r w:rsidRPr="00424CA4">
        <w:rPr>
          <w:rFonts w:ascii="Calibri" w:hAnsi="Calibri" w:cs="Arial"/>
          <w:iCs/>
          <w:sz w:val="18"/>
          <w:szCs w:val="18"/>
        </w:rPr>
        <w:t>ИНОСТРАННОГО ГРАЖДАНИНА ИЛИ ЛИЦА БЕЗ ГРАЖДАНСТВА НА ПРЕБЫВАНИЕ (ПРОЖИВАНИЕ) В РФ</w:t>
      </w:r>
    </w:p>
    <w:tbl>
      <w:tblPr>
        <w:tblW w:w="10080" w:type="dxa"/>
        <w:tblInd w:w="-72" w:type="dxa"/>
        <w:tblLook w:val="0000"/>
      </w:tblPr>
      <w:tblGrid>
        <w:gridCol w:w="2340"/>
        <w:gridCol w:w="2700"/>
        <w:gridCol w:w="1893"/>
        <w:gridCol w:w="807"/>
        <w:gridCol w:w="2340"/>
      </w:tblGrid>
      <w:tr w:rsidR="00BB5F83" w:rsidRPr="00424CA4" w:rsidTr="00A95FC9">
        <w:trPr>
          <w:trHeight w:val="2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3" w:rsidRPr="00424CA4" w:rsidRDefault="00BB5F83" w:rsidP="00A95FC9">
            <w:pPr>
              <w:pStyle w:val="a5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424CA4">
              <w:rPr>
                <w:rFonts w:ascii="Calibri" w:hAnsi="Calibri" w:cs="Arial"/>
                <w:b w:val="0"/>
                <w:sz w:val="18"/>
                <w:szCs w:val="18"/>
              </w:rPr>
              <w:t>Тип документа: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3" w:rsidRPr="00424CA4" w:rsidRDefault="00BB5F83" w:rsidP="00A95FC9">
            <w:pPr>
              <w:pStyle w:val="a5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</w:p>
        </w:tc>
      </w:tr>
      <w:tr w:rsidR="00BB5F83" w:rsidRPr="00424CA4" w:rsidTr="00A95FC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83" w:rsidRPr="00424CA4" w:rsidRDefault="00BB5F83" w:rsidP="00A95FC9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24CA4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Серия: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83" w:rsidRPr="00424CA4" w:rsidRDefault="00BB5F83" w:rsidP="00A95FC9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83" w:rsidRPr="00424CA4" w:rsidRDefault="00BB5F83" w:rsidP="00A95FC9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24CA4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Номер: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83" w:rsidRPr="00424CA4" w:rsidRDefault="00BB5F83" w:rsidP="00A95FC9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BB5F83" w:rsidRPr="00424CA4" w:rsidTr="00A95FC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83" w:rsidRPr="00424CA4" w:rsidRDefault="00BB5F83" w:rsidP="00A95FC9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24CA4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Дата выдачи</w:t>
            </w: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83" w:rsidRPr="00424CA4" w:rsidRDefault="00BB5F83" w:rsidP="00A95FC9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BB5F83" w:rsidRPr="00424CA4" w:rsidTr="00A95FC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83" w:rsidRPr="00424CA4" w:rsidRDefault="00BB5F83" w:rsidP="00A95FC9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24CA4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Кем выдан: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83" w:rsidRPr="00424CA4" w:rsidRDefault="00BB5F83" w:rsidP="00A95FC9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BB5F83" w:rsidRPr="00424CA4" w:rsidTr="00A95FC9">
        <w:trPr>
          <w:trHeight w:val="2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424CA4" w:rsidRDefault="00BB5F83" w:rsidP="00A95FC9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24CA4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Дата начала срока действия права пребывания (проживания):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424CA4" w:rsidRDefault="00BB5F83" w:rsidP="00A95FC9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424CA4" w:rsidRDefault="00BB5F83" w:rsidP="00A95FC9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24CA4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Дата окончания срока действия права пребывания (проживания):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3" w:rsidRPr="00424CA4" w:rsidRDefault="00BB5F83" w:rsidP="00A95FC9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</w:tr>
    </w:tbl>
    <w:p w:rsidR="00BB5F83" w:rsidRDefault="00BB5F83" w:rsidP="009F2C15">
      <w:pPr>
        <w:pStyle w:val="a5"/>
        <w:ind w:left="-180"/>
        <w:jc w:val="both"/>
        <w:rPr>
          <w:rFonts w:ascii="Calibri" w:hAnsi="Calibri" w:cs="Arial"/>
          <w:sz w:val="18"/>
          <w:szCs w:val="18"/>
          <w:highlight w:val="yellow"/>
        </w:rPr>
      </w:pPr>
    </w:p>
    <w:p w:rsidR="00BB5F83" w:rsidRPr="00E2447D" w:rsidRDefault="00BB5F83" w:rsidP="009F2C15">
      <w:pPr>
        <w:pStyle w:val="a5"/>
        <w:ind w:left="-180"/>
        <w:jc w:val="both"/>
        <w:rPr>
          <w:rFonts w:ascii="Calibri" w:hAnsi="Calibri" w:cs="Arial"/>
          <w:sz w:val="18"/>
          <w:szCs w:val="18"/>
        </w:rPr>
      </w:pPr>
      <w:r w:rsidRPr="00E2447D">
        <w:rPr>
          <w:rFonts w:ascii="Calibri" w:hAnsi="Calibri" w:cs="Arial"/>
          <w:sz w:val="18"/>
          <w:szCs w:val="18"/>
        </w:rPr>
        <w:t xml:space="preserve">Примечание: </w:t>
      </w:r>
      <w:r w:rsidRPr="00E2447D">
        <w:rPr>
          <w:rFonts w:ascii="Calibri" w:hAnsi="Calibri" w:cs="Arial"/>
          <w:b w:val="0"/>
          <w:sz w:val="18"/>
          <w:szCs w:val="18"/>
        </w:rPr>
        <w:t>Обо всех изменениях в вышеуказанных сведениях Клиент обязуется в письменной форме сообщить в</w:t>
      </w:r>
      <w:r>
        <w:rPr>
          <w:rFonts w:ascii="Calibri" w:hAnsi="Calibri" w:cs="Arial"/>
          <w:b w:val="0"/>
          <w:sz w:val="18"/>
          <w:szCs w:val="18"/>
        </w:rPr>
        <w:t xml:space="preserve"> </w:t>
      </w:r>
      <w:r w:rsidRPr="00E2447D">
        <w:rPr>
          <w:rFonts w:ascii="Calibri" w:hAnsi="Calibri" w:cs="Arial"/>
          <w:b w:val="0"/>
          <w:sz w:val="18"/>
          <w:szCs w:val="18"/>
        </w:rPr>
        <w:t>течение 5 (пяти) рабочих дней.</w:t>
      </w:r>
    </w:p>
    <w:p w:rsidR="00BB5F83" w:rsidRDefault="00BB5F83">
      <w:pPr>
        <w:rPr>
          <w:rFonts w:ascii="Calibri" w:hAnsi="Calibri" w:cs="Arial"/>
          <w:sz w:val="14"/>
          <w:szCs w:val="14"/>
        </w:rPr>
      </w:pPr>
    </w:p>
    <w:tbl>
      <w:tblPr>
        <w:tblpPr w:leftFromText="180" w:rightFromText="180" w:vertAnchor="text" w:horzAnchor="margin" w:tblpX="-72" w:tblpY="18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1101"/>
        <w:gridCol w:w="5528"/>
        <w:gridCol w:w="1759"/>
        <w:gridCol w:w="1692"/>
      </w:tblGrid>
      <w:tr w:rsidR="009C6028" w:rsidTr="009C6028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028" w:rsidRDefault="009C6028">
            <w:pPr>
              <w:pStyle w:val="a5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ПОДПИСЬ: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028" w:rsidRDefault="009C6028">
            <w:pPr>
              <w:pStyle w:val="a5"/>
              <w:jc w:val="left"/>
              <w:rPr>
                <w:rFonts w:ascii="Calibri" w:hAnsi="Calibri" w:cs="Arial"/>
                <w:b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00FC"/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>___________________ (</w:t>
            </w:r>
            <w:r>
              <w:rPr>
                <w:rFonts w:ascii="Calibri" w:hAnsi="Calibri" w:cs="Arial"/>
                <w:b w:val="0"/>
                <w:sz w:val="18"/>
                <w:szCs w:val="18"/>
                <w:lang w:val="en-US"/>
              </w:rPr>
              <w:t>______________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>)</w:t>
            </w:r>
            <w:r>
              <w:rPr>
                <w:rFonts w:ascii="Calibri" w:hAnsi="Calibri" w:cs="Arial"/>
                <w:b w:val="0"/>
                <w:sz w:val="18"/>
                <w:szCs w:val="18"/>
                <w:lang w:val="en-US"/>
              </w:rPr>
              <w:t>_________________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>_</w:t>
            </w:r>
          </w:p>
          <w:p w:rsidR="009C6028" w:rsidRDefault="009C6028">
            <w:pPr>
              <w:pStyle w:val="a5"/>
              <w:ind w:left="2052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>ФИО полностью                      Должность*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C6028" w:rsidRDefault="009C6028">
            <w:pPr>
              <w:pStyle w:val="a5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Дата подписания анкеты: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028" w:rsidRDefault="009C6028">
            <w:pPr>
              <w:pStyle w:val="a5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>"____"____ 20__ г.</w:t>
            </w:r>
          </w:p>
        </w:tc>
      </w:tr>
    </w:tbl>
    <w:p w:rsidR="00BB5F83" w:rsidRPr="00152DB1" w:rsidRDefault="00BB5F83" w:rsidP="009F2C15">
      <w:pPr>
        <w:rPr>
          <w:rFonts w:ascii="Calibri" w:hAnsi="Calibri" w:cs="Arial"/>
          <w:sz w:val="12"/>
          <w:szCs w:val="12"/>
        </w:rPr>
      </w:pPr>
    </w:p>
    <w:p w:rsidR="00BB5F83" w:rsidRPr="00152DB1" w:rsidRDefault="00BB5F83" w:rsidP="009F2C15">
      <w:pPr>
        <w:rPr>
          <w:rFonts w:ascii="Calibri" w:hAnsi="Calibri" w:cs="Arial"/>
          <w:sz w:val="12"/>
          <w:szCs w:val="12"/>
        </w:rPr>
      </w:pP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1"/>
        <w:gridCol w:w="2669"/>
        <w:gridCol w:w="437"/>
        <w:gridCol w:w="2623"/>
        <w:gridCol w:w="347"/>
        <w:gridCol w:w="3613"/>
      </w:tblGrid>
      <w:tr w:rsidR="00BB5F83" w:rsidRPr="00E52AF5" w:rsidTr="00152DB1">
        <w:tc>
          <w:tcPr>
            <w:tcW w:w="391" w:type="dxa"/>
            <w:vAlign w:val="center"/>
          </w:tcPr>
          <w:p w:rsidR="00BB5F83" w:rsidRPr="009C6028" w:rsidRDefault="00BB5F83" w:rsidP="00152DB1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2669" w:type="dxa"/>
            <w:tcBorders>
              <w:top w:val="nil"/>
              <w:bottom w:val="nil"/>
            </w:tcBorders>
          </w:tcPr>
          <w:p w:rsidR="00BB5F83" w:rsidRPr="00152DB1" w:rsidRDefault="00BB5F83" w:rsidP="009F2C15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152DB1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Клиент</w:t>
            </w:r>
          </w:p>
        </w:tc>
        <w:tc>
          <w:tcPr>
            <w:tcW w:w="437" w:type="dxa"/>
          </w:tcPr>
          <w:p w:rsidR="00BB5F83" w:rsidRPr="00152DB1" w:rsidRDefault="00BB5F83" w:rsidP="009F2C15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BB5F83" w:rsidRPr="00152DB1" w:rsidRDefault="00BB5F83" w:rsidP="009F2C15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152DB1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Представитель</w:t>
            </w:r>
          </w:p>
        </w:tc>
        <w:tc>
          <w:tcPr>
            <w:tcW w:w="347" w:type="dxa"/>
          </w:tcPr>
          <w:p w:rsidR="00BB5F83" w:rsidRPr="00152DB1" w:rsidRDefault="00BB5F83" w:rsidP="009F2C15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13" w:type="dxa"/>
            <w:tcBorders>
              <w:top w:val="nil"/>
              <w:bottom w:val="nil"/>
              <w:right w:val="nil"/>
            </w:tcBorders>
          </w:tcPr>
          <w:p w:rsidR="00BB5F83" w:rsidRPr="009F2C15" w:rsidRDefault="00BB5F83" w:rsidP="009F2C15">
            <w:pPr>
              <w:pStyle w:val="a5"/>
              <w:ind w:left="2245" w:hanging="2151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152DB1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Сотрудник Организации</w:t>
            </w:r>
            <w:r w:rsidRPr="00152DB1">
              <w:rPr>
                <w:rFonts w:ascii="Calibri" w:hAnsi="Calibri" w:cs="Arial"/>
                <w:b w:val="0"/>
                <w:sz w:val="18"/>
                <w:szCs w:val="18"/>
                <w:u w:val="single"/>
              </w:rPr>
              <w:t xml:space="preserve">    _____________                      </w:t>
            </w:r>
            <w:r w:rsidRPr="00152DB1">
              <w:rPr>
                <w:rFonts w:ascii="Calibri" w:hAnsi="Calibri" w:cs="Arial"/>
                <w:b w:val="0"/>
                <w:sz w:val="18"/>
                <w:szCs w:val="18"/>
              </w:rPr>
              <w:t>Должность</w:t>
            </w:r>
          </w:p>
        </w:tc>
      </w:tr>
    </w:tbl>
    <w:p w:rsidR="00BB5F83" w:rsidRPr="009F2C15" w:rsidRDefault="00BB5F83" w:rsidP="009F2C15">
      <w:pPr>
        <w:rPr>
          <w:rFonts w:ascii="Calibri" w:hAnsi="Calibri" w:cs="Arial"/>
          <w:sz w:val="12"/>
          <w:szCs w:val="12"/>
        </w:rPr>
      </w:pPr>
    </w:p>
    <w:p w:rsidR="00BB5F83" w:rsidRPr="009F2C15" w:rsidRDefault="00BB5F83" w:rsidP="009F2C15">
      <w:pPr>
        <w:rPr>
          <w:rFonts w:ascii="Calibri" w:hAnsi="Calibri" w:cs="Arial"/>
          <w:sz w:val="12"/>
          <w:szCs w:val="12"/>
        </w:rPr>
      </w:pPr>
    </w:p>
    <w:p w:rsidR="00BB5F83" w:rsidRPr="007B2CC8" w:rsidRDefault="00BB5F83" w:rsidP="00114271">
      <w:pPr>
        <w:rPr>
          <w:rFonts w:ascii="Calibri" w:hAnsi="Calibri" w:cs="Arial"/>
          <w:sz w:val="16"/>
          <w:szCs w:val="16"/>
        </w:rPr>
      </w:pPr>
      <w:r w:rsidRPr="007B2CC8">
        <w:rPr>
          <w:rFonts w:ascii="Calibri" w:hAnsi="Calibri" w:cs="Arial"/>
          <w:sz w:val="16"/>
          <w:szCs w:val="16"/>
        </w:rPr>
        <w:t xml:space="preserve">* </w:t>
      </w:r>
      <w:r>
        <w:rPr>
          <w:rFonts w:ascii="Calibri" w:hAnsi="Calibri" w:cs="Arial"/>
          <w:sz w:val="16"/>
          <w:szCs w:val="16"/>
        </w:rPr>
        <w:t>Для юридических лиц</w:t>
      </w:r>
    </w:p>
    <w:p w:rsidR="00BB5F83" w:rsidRDefault="00BB5F83" w:rsidP="007F407E">
      <w:pPr>
        <w:keepNext/>
        <w:keepLines/>
        <w:jc w:val="righ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color w:val="FF0000"/>
          <w:sz w:val="18"/>
          <w:szCs w:val="18"/>
        </w:rPr>
        <w:br w:type="page"/>
      </w:r>
      <w:r w:rsidRPr="00E2447D">
        <w:rPr>
          <w:rFonts w:ascii="Calibri" w:hAnsi="Calibri"/>
          <w:b/>
          <w:sz w:val="18"/>
          <w:szCs w:val="18"/>
        </w:rPr>
        <w:lastRenderedPageBreak/>
        <w:t>ПРИЛОЖЕНИЕ К АНКЕТ</w:t>
      </w:r>
      <w:r>
        <w:rPr>
          <w:rFonts w:ascii="Calibri" w:hAnsi="Calibri"/>
          <w:b/>
          <w:sz w:val="18"/>
          <w:szCs w:val="18"/>
        </w:rPr>
        <w:t>Е</w:t>
      </w:r>
      <w:r w:rsidRPr="00E2447D">
        <w:rPr>
          <w:rFonts w:ascii="Calibri" w:hAnsi="Calibri"/>
          <w:b/>
          <w:sz w:val="18"/>
          <w:szCs w:val="18"/>
        </w:rPr>
        <w:t xml:space="preserve"> ФИЗИЧЕСК</w:t>
      </w:r>
      <w:r>
        <w:rPr>
          <w:rFonts w:ascii="Calibri" w:hAnsi="Calibri"/>
          <w:b/>
          <w:sz w:val="18"/>
          <w:szCs w:val="18"/>
        </w:rPr>
        <w:t>ОГО</w:t>
      </w:r>
      <w:r w:rsidRPr="00E2447D">
        <w:rPr>
          <w:rFonts w:ascii="Calibri" w:hAnsi="Calibri"/>
          <w:b/>
          <w:sz w:val="18"/>
          <w:szCs w:val="18"/>
        </w:rPr>
        <w:t xml:space="preserve"> ЛИЦ</w:t>
      </w:r>
      <w:r>
        <w:rPr>
          <w:rFonts w:ascii="Calibri" w:hAnsi="Calibri"/>
          <w:b/>
          <w:sz w:val="18"/>
          <w:szCs w:val="18"/>
        </w:rPr>
        <w:t xml:space="preserve">А — </w:t>
      </w:r>
      <w:r w:rsidRPr="00E2447D">
        <w:rPr>
          <w:rFonts w:ascii="Calibri" w:hAnsi="Calibri"/>
          <w:b/>
          <w:sz w:val="18"/>
          <w:szCs w:val="18"/>
        </w:rPr>
        <w:t>ВЫГОДОПРИОБРЕТАТЕЛ</w:t>
      </w:r>
      <w:r>
        <w:rPr>
          <w:rFonts w:ascii="Calibri" w:hAnsi="Calibri"/>
          <w:b/>
          <w:sz w:val="18"/>
          <w:szCs w:val="18"/>
        </w:rPr>
        <w:t>Я</w:t>
      </w:r>
    </w:p>
    <w:p w:rsidR="00BB5F83" w:rsidRPr="00706EDA" w:rsidRDefault="00BB5F83" w:rsidP="007F407E">
      <w:pPr>
        <w:keepNext/>
        <w:keepLines/>
        <w:jc w:val="right"/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10080" w:type="dxa"/>
        <w:tblInd w:w="-72" w:type="dxa"/>
        <w:tblLayout w:type="fixed"/>
        <w:tblLook w:val="0000"/>
      </w:tblPr>
      <w:tblGrid>
        <w:gridCol w:w="2706"/>
        <w:gridCol w:w="7374"/>
      </w:tblGrid>
      <w:tr w:rsidR="00BB5F83" w:rsidRPr="00304D0A" w:rsidTr="007F407E">
        <w:trPr>
          <w:trHeight w:val="249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3" w:rsidRPr="00424CA4" w:rsidRDefault="00BB5F83" w:rsidP="009F2C15">
            <w:pPr>
              <w:pStyle w:val="a5"/>
              <w:jc w:val="left"/>
              <w:rPr>
                <w:rFonts w:ascii="Calibri" w:hAnsi="Calibri"/>
                <w:sz w:val="18"/>
                <w:szCs w:val="18"/>
              </w:rPr>
            </w:pPr>
            <w:r w:rsidRPr="00424CA4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Ф.И.О</w:t>
            </w: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. физического лица</w:t>
            </w:r>
            <w:r w:rsidRPr="00424CA4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3" w:rsidRPr="00BD514C" w:rsidRDefault="00BB5F83" w:rsidP="009F2C15">
            <w:pPr>
              <w:pStyle w:val="a5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B5F83" w:rsidRPr="00E2447D" w:rsidTr="004B3DCB">
        <w:trPr>
          <w:trHeight w:val="281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83" w:rsidRPr="00E2447D" w:rsidRDefault="00BB5F83" w:rsidP="00E95957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E2447D">
              <w:rPr>
                <w:rFonts w:ascii="Calibri" w:hAnsi="Calibri"/>
                <w:b w:val="0"/>
                <w:bCs w:val="0"/>
                <w:sz w:val="18"/>
                <w:szCs w:val="18"/>
              </w:rPr>
              <w:t>Является ли указанное физическое лицо лицом, на которое возложено или было возложено ранее (с момента сложения полномочий прошло менее 1 года) исполнение важных государственных функций в иностранном государстве (иностранным публичным должностным лицом - ИПДЛ), а именно:</w:t>
            </w:r>
          </w:p>
          <w:p w:rsidR="00BB5F83" w:rsidRPr="00E2447D" w:rsidRDefault="00BB5F83" w:rsidP="002073DA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left" w:pos="0"/>
                <w:tab w:val="left" w:pos="284"/>
                <w:tab w:val="num" w:pos="792"/>
              </w:tabs>
              <w:suppressAutoHyphens/>
              <w:ind w:hanging="288"/>
              <w:jc w:val="both"/>
              <w:rPr>
                <w:rFonts w:ascii="Calibri" w:hAnsi="Calibri"/>
                <w:sz w:val="18"/>
                <w:szCs w:val="18"/>
              </w:rPr>
            </w:pPr>
            <w:r w:rsidRPr="00E2447D">
              <w:rPr>
                <w:rFonts w:ascii="Calibri" w:hAnsi="Calibri"/>
                <w:sz w:val="18"/>
                <w:szCs w:val="18"/>
              </w:rPr>
              <w:t xml:space="preserve">Главой государства </w:t>
            </w:r>
            <w:r w:rsidRPr="00E2447D">
              <w:rPr>
                <w:rFonts w:ascii="Calibri" w:hAnsi="Calibri"/>
                <w:b/>
                <w:bCs/>
                <w:sz w:val="18"/>
                <w:szCs w:val="18"/>
              </w:rPr>
              <w:t>(</w:t>
            </w:r>
            <w:r w:rsidRPr="00E2447D">
              <w:rPr>
                <w:rFonts w:ascii="Calibri" w:hAnsi="Calibri"/>
                <w:bCs/>
                <w:sz w:val="18"/>
                <w:szCs w:val="18"/>
              </w:rPr>
              <w:t>в т.ч. правящей королевской династии</w:t>
            </w:r>
            <w:r w:rsidRPr="00E2447D">
              <w:rPr>
                <w:rFonts w:ascii="Calibri" w:hAnsi="Calibri"/>
                <w:b/>
                <w:bCs/>
                <w:sz w:val="18"/>
                <w:szCs w:val="18"/>
              </w:rPr>
              <w:t xml:space="preserve">) </w:t>
            </w:r>
            <w:r w:rsidRPr="00E2447D">
              <w:rPr>
                <w:rFonts w:ascii="Calibri" w:hAnsi="Calibri"/>
                <w:sz w:val="18"/>
                <w:szCs w:val="18"/>
              </w:rPr>
              <w:t>или правительства;</w:t>
            </w:r>
          </w:p>
          <w:p w:rsidR="00BB5F83" w:rsidRPr="00E2447D" w:rsidRDefault="00BB5F83" w:rsidP="002073DA">
            <w:pPr>
              <w:keepNext/>
              <w:keepLines/>
              <w:numPr>
                <w:ilvl w:val="0"/>
                <w:numId w:val="4"/>
              </w:numPr>
              <w:tabs>
                <w:tab w:val="clear" w:pos="720"/>
                <w:tab w:val="left" w:pos="0"/>
                <w:tab w:val="left" w:pos="284"/>
                <w:tab w:val="num" w:pos="792"/>
              </w:tabs>
              <w:suppressAutoHyphens/>
              <w:ind w:hanging="288"/>
              <w:jc w:val="both"/>
              <w:rPr>
                <w:rFonts w:ascii="Calibri" w:hAnsi="Calibri"/>
                <w:sz w:val="18"/>
                <w:szCs w:val="18"/>
              </w:rPr>
            </w:pPr>
            <w:r w:rsidRPr="00E2447D">
              <w:rPr>
                <w:rFonts w:ascii="Calibri" w:hAnsi="Calibri"/>
                <w:sz w:val="18"/>
                <w:szCs w:val="18"/>
              </w:rPr>
              <w:t>Министром, его заместителем или помощником;</w:t>
            </w:r>
          </w:p>
          <w:p w:rsidR="00BB5F83" w:rsidRPr="00E2447D" w:rsidRDefault="00BB5F83" w:rsidP="002073DA">
            <w:pPr>
              <w:keepNext/>
              <w:keepLines/>
              <w:numPr>
                <w:ilvl w:val="0"/>
                <w:numId w:val="5"/>
              </w:numPr>
              <w:tabs>
                <w:tab w:val="clear" w:pos="720"/>
                <w:tab w:val="left" w:pos="0"/>
                <w:tab w:val="left" w:pos="284"/>
                <w:tab w:val="num" w:pos="792"/>
              </w:tabs>
              <w:suppressAutoHyphens/>
              <w:ind w:hanging="288"/>
              <w:jc w:val="both"/>
              <w:rPr>
                <w:rFonts w:ascii="Calibri" w:hAnsi="Calibri"/>
                <w:sz w:val="18"/>
                <w:szCs w:val="18"/>
              </w:rPr>
            </w:pPr>
            <w:r w:rsidRPr="00E2447D">
              <w:rPr>
                <w:rFonts w:ascii="Calibri" w:hAnsi="Calibri"/>
                <w:sz w:val="18"/>
                <w:szCs w:val="18"/>
              </w:rPr>
              <w:t>Высшим правительственным чиновником;</w:t>
            </w:r>
          </w:p>
          <w:p w:rsidR="00BB5F83" w:rsidRPr="00E2447D" w:rsidRDefault="00BB5F83" w:rsidP="002073DA">
            <w:pPr>
              <w:keepNext/>
              <w:keepLines/>
              <w:numPr>
                <w:ilvl w:val="0"/>
                <w:numId w:val="6"/>
              </w:numPr>
              <w:tabs>
                <w:tab w:val="clear" w:pos="720"/>
                <w:tab w:val="left" w:pos="0"/>
                <w:tab w:val="left" w:pos="284"/>
                <w:tab w:val="num" w:pos="792"/>
              </w:tabs>
              <w:suppressAutoHyphens/>
              <w:ind w:hanging="288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2447D">
              <w:rPr>
                <w:rFonts w:ascii="Calibri" w:hAnsi="Calibri"/>
                <w:sz w:val="18"/>
                <w:szCs w:val="18"/>
              </w:rPr>
              <w:t>Должностным лицом судебных органов власти (Верховный, Конституционный суд);</w:t>
            </w:r>
          </w:p>
          <w:p w:rsidR="00BB5F83" w:rsidRPr="00E2447D" w:rsidRDefault="00BB5F83" w:rsidP="002073DA">
            <w:pPr>
              <w:keepNext/>
              <w:keepLines/>
              <w:numPr>
                <w:ilvl w:val="0"/>
                <w:numId w:val="7"/>
              </w:numPr>
              <w:tabs>
                <w:tab w:val="clear" w:pos="720"/>
                <w:tab w:val="left" w:pos="0"/>
                <w:tab w:val="left" w:pos="284"/>
                <w:tab w:val="num" w:pos="792"/>
              </w:tabs>
              <w:suppressAutoHyphens/>
              <w:ind w:hanging="288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2447D">
              <w:rPr>
                <w:rFonts w:ascii="Calibri" w:hAnsi="Calibri"/>
                <w:sz w:val="18"/>
                <w:szCs w:val="18"/>
              </w:rPr>
              <w:t>Государственным прокурором или его заместителем;</w:t>
            </w:r>
          </w:p>
          <w:p w:rsidR="00BB5F83" w:rsidRPr="00E2447D" w:rsidRDefault="00BB5F83" w:rsidP="002073DA">
            <w:pPr>
              <w:keepNext/>
              <w:keepLines/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284"/>
                <w:tab w:val="num" w:pos="792"/>
              </w:tabs>
              <w:suppressAutoHyphens/>
              <w:ind w:hanging="288"/>
              <w:jc w:val="both"/>
              <w:rPr>
                <w:rFonts w:ascii="Calibri" w:hAnsi="Calibri"/>
                <w:i/>
                <w:iCs/>
                <w:sz w:val="18"/>
                <w:szCs w:val="18"/>
                <w:lang w:val="en-US"/>
              </w:rPr>
            </w:pPr>
            <w:r w:rsidRPr="00E2447D">
              <w:rPr>
                <w:rFonts w:ascii="Calibri" w:hAnsi="Calibri"/>
                <w:sz w:val="18"/>
                <w:szCs w:val="18"/>
              </w:rPr>
              <w:t>Высшим</w:t>
            </w:r>
            <w:r w:rsidRPr="00E2447D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E2447D">
              <w:rPr>
                <w:rFonts w:ascii="Calibri" w:hAnsi="Calibri"/>
                <w:sz w:val="18"/>
                <w:szCs w:val="18"/>
              </w:rPr>
              <w:t>военным</w:t>
            </w:r>
            <w:r w:rsidRPr="00E2447D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E2447D">
              <w:rPr>
                <w:rFonts w:ascii="Calibri" w:hAnsi="Calibri"/>
                <w:sz w:val="18"/>
                <w:szCs w:val="18"/>
              </w:rPr>
              <w:t>чиновником</w:t>
            </w:r>
            <w:r w:rsidRPr="00E2447D">
              <w:rPr>
                <w:rFonts w:ascii="Calibri" w:hAnsi="Calibri"/>
                <w:sz w:val="18"/>
                <w:szCs w:val="18"/>
                <w:lang w:val="en-US"/>
              </w:rPr>
              <w:t>;</w:t>
            </w:r>
          </w:p>
          <w:p w:rsidR="00BB5F83" w:rsidRPr="00E2447D" w:rsidRDefault="00BB5F83" w:rsidP="002073DA">
            <w:pPr>
              <w:keepNext/>
              <w:keepLines/>
              <w:numPr>
                <w:ilvl w:val="0"/>
                <w:numId w:val="9"/>
              </w:numPr>
              <w:tabs>
                <w:tab w:val="clear" w:pos="720"/>
                <w:tab w:val="left" w:pos="0"/>
                <w:tab w:val="left" w:pos="284"/>
                <w:tab w:val="num" w:pos="792"/>
              </w:tabs>
              <w:suppressAutoHyphens/>
              <w:ind w:hanging="288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2447D">
              <w:rPr>
                <w:rFonts w:ascii="Calibri" w:hAnsi="Calibri"/>
                <w:sz w:val="18"/>
                <w:szCs w:val="18"/>
              </w:rPr>
              <w:t>Руководителем или членом совета директоров Национальных Банков;</w:t>
            </w:r>
          </w:p>
          <w:p w:rsidR="00BB5F83" w:rsidRPr="00E2447D" w:rsidRDefault="00BB5F83" w:rsidP="000F14DF">
            <w:pPr>
              <w:keepNext/>
              <w:keepLines/>
              <w:numPr>
                <w:ilvl w:val="0"/>
                <w:numId w:val="10"/>
              </w:numPr>
              <w:tabs>
                <w:tab w:val="clear" w:pos="720"/>
                <w:tab w:val="left" w:pos="0"/>
                <w:tab w:val="left" w:pos="284"/>
                <w:tab w:val="num" w:pos="792"/>
              </w:tabs>
              <w:suppressAutoHyphens/>
              <w:ind w:hanging="288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2447D">
              <w:rPr>
                <w:rFonts w:ascii="Calibri" w:hAnsi="Calibri"/>
                <w:sz w:val="18"/>
                <w:szCs w:val="18"/>
              </w:rPr>
              <w:t>Послом;</w:t>
            </w:r>
          </w:p>
          <w:p w:rsidR="00BB5F83" w:rsidRPr="00E2447D" w:rsidRDefault="00BB5F83" w:rsidP="000F14DF">
            <w:pPr>
              <w:keepNext/>
              <w:keepLines/>
              <w:numPr>
                <w:ilvl w:val="0"/>
                <w:numId w:val="10"/>
              </w:numPr>
              <w:tabs>
                <w:tab w:val="clear" w:pos="720"/>
                <w:tab w:val="left" w:pos="0"/>
                <w:tab w:val="left" w:pos="284"/>
                <w:tab w:val="num" w:pos="792"/>
              </w:tabs>
              <w:suppressAutoHyphens/>
              <w:ind w:hanging="288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2447D">
              <w:rPr>
                <w:rFonts w:ascii="Calibri" w:hAnsi="Calibri"/>
                <w:sz w:val="18"/>
                <w:szCs w:val="18"/>
              </w:rPr>
              <w:t>Руководителем государственных корпораций;</w:t>
            </w:r>
          </w:p>
          <w:p w:rsidR="00BB5F83" w:rsidRPr="00E2447D" w:rsidRDefault="00BB5F83" w:rsidP="002073DA">
            <w:pPr>
              <w:keepNext/>
              <w:keepLines/>
              <w:numPr>
                <w:ilvl w:val="0"/>
                <w:numId w:val="12"/>
              </w:numPr>
              <w:tabs>
                <w:tab w:val="clear" w:pos="720"/>
                <w:tab w:val="left" w:pos="0"/>
                <w:tab w:val="left" w:pos="284"/>
                <w:tab w:val="num" w:pos="792"/>
              </w:tabs>
              <w:suppressAutoHyphens/>
              <w:ind w:hanging="288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2447D">
              <w:rPr>
                <w:rFonts w:ascii="Calibri" w:hAnsi="Calibri"/>
                <w:sz w:val="18"/>
                <w:szCs w:val="18"/>
              </w:rPr>
              <w:t>Членом парламента или иного законодательного органа.</w:t>
            </w:r>
          </w:p>
          <w:p w:rsidR="00BB5F83" w:rsidRPr="009C6028" w:rsidRDefault="00BB5F83" w:rsidP="002F702C">
            <w:pPr>
              <w:keepNext/>
              <w:keepLines/>
              <w:tabs>
                <w:tab w:val="left" w:pos="360"/>
                <w:tab w:val="left" w:pos="7272"/>
              </w:tabs>
              <w:ind w:left="432"/>
              <w:rPr>
                <w:rFonts w:ascii="Calibri" w:hAnsi="Calibri"/>
                <w:bCs/>
                <w:sz w:val="18"/>
                <w:szCs w:val="18"/>
              </w:rPr>
            </w:pPr>
            <w:r w:rsidRPr="00E2447D">
              <w:rPr>
                <w:rFonts w:ascii="Calibri" w:hAnsi="Calibri"/>
                <w:b/>
                <w:sz w:val="18"/>
                <w:szCs w:val="18"/>
              </w:rPr>
              <w:t>Укажите должность _________________</w:t>
            </w:r>
            <w:r w:rsidRPr="00E2447D">
              <w:rPr>
                <w:rFonts w:ascii="Calibri" w:hAnsi="Calibri"/>
                <w:sz w:val="18"/>
                <w:szCs w:val="18"/>
              </w:rPr>
              <w:t xml:space="preserve">___________________________                             </w:t>
            </w:r>
            <w:r w:rsidR="00BD514C">
              <w:rPr>
                <w:rFonts w:ascii="Calibri" w:hAnsi="Calibri"/>
                <w:sz w:val="18"/>
                <w:szCs w:val="18"/>
              </w:rPr>
              <w:sym w:font="Wingdings" w:char="006F"/>
            </w:r>
            <w:r w:rsidR="00B57D58" w:rsidRPr="00DA0EB6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B57D58" w:rsidRPr="00122CD4">
              <w:rPr>
                <w:rFonts w:ascii="Calibri" w:hAnsi="Calibri"/>
                <w:bCs/>
                <w:sz w:val="18"/>
                <w:szCs w:val="18"/>
              </w:rPr>
              <w:t>Таковым не является</w:t>
            </w:r>
          </w:p>
          <w:p w:rsidR="00612D09" w:rsidRPr="00612D09" w:rsidRDefault="00612D09" w:rsidP="00612D09">
            <w:pPr>
              <w:keepNext/>
              <w:keepLines/>
              <w:tabs>
                <w:tab w:val="left" w:pos="360"/>
                <w:tab w:val="left" w:pos="7272"/>
              </w:tabs>
              <w:ind w:left="432"/>
              <w:rPr>
                <w:rFonts w:ascii="Calibri" w:hAnsi="Calibri"/>
                <w:bCs/>
                <w:sz w:val="18"/>
                <w:szCs w:val="18"/>
              </w:rPr>
            </w:pPr>
            <w:r w:rsidRPr="00612D09">
              <w:rPr>
                <w:rFonts w:ascii="Calibri" w:hAnsi="Calibri"/>
                <w:bCs/>
                <w:sz w:val="18"/>
                <w:szCs w:val="18"/>
              </w:rPr>
              <w:t>Наименование и адрес работодателя_________________________________________________________________________</w:t>
            </w:r>
          </w:p>
          <w:p w:rsidR="00612D09" w:rsidRPr="00612D09" w:rsidRDefault="00612D09" w:rsidP="00612D09">
            <w:pPr>
              <w:keepNext/>
              <w:keepLines/>
              <w:tabs>
                <w:tab w:val="left" w:pos="360"/>
                <w:tab w:val="left" w:pos="7272"/>
              </w:tabs>
              <w:ind w:left="432"/>
              <w:rPr>
                <w:rFonts w:ascii="Calibri" w:hAnsi="Calibri"/>
                <w:sz w:val="18"/>
                <w:szCs w:val="18"/>
                <w:lang w:val="en-US"/>
              </w:rPr>
            </w:pPr>
            <w:r w:rsidRPr="00612D09">
              <w:rPr>
                <w:rFonts w:ascii="Calibri" w:hAnsi="Calibri"/>
                <w:bCs/>
                <w:sz w:val="18"/>
                <w:szCs w:val="18"/>
              </w:rPr>
              <w:t>_________________________________________________________________________________________________________</w:t>
            </w:r>
          </w:p>
        </w:tc>
      </w:tr>
      <w:tr w:rsidR="00BB5F83" w:rsidRPr="00E2447D" w:rsidTr="007F407E">
        <w:trPr>
          <w:trHeight w:val="1564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83" w:rsidRPr="00E2447D" w:rsidRDefault="00BB5F83" w:rsidP="00E95957">
            <w:pPr>
              <w:pStyle w:val="a5"/>
              <w:numPr>
                <w:ilvl w:val="0"/>
                <w:numId w:val="13"/>
              </w:numPr>
              <w:tabs>
                <w:tab w:val="clear" w:pos="792"/>
                <w:tab w:val="num" w:pos="432"/>
              </w:tabs>
              <w:ind w:left="432"/>
              <w:jc w:val="both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E2447D">
              <w:rPr>
                <w:rFonts w:ascii="Calibri" w:hAnsi="Calibri"/>
                <w:b w:val="0"/>
                <w:bCs w:val="0"/>
                <w:sz w:val="18"/>
                <w:szCs w:val="18"/>
              </w:rPr>
              <w:t>Является ли указанное физическое лицо лицом, облеченным общественным доверием (международным публичным должностным лицом - МПДЛ), в частности:</w:t>
            </w:r>
          </w:p>
          <w:p w:rsidR="00BB5F83" w:rsidRPr="00E2447D" w:rsidRDefault="00BB5F83" w:rsidP="00481293">
            <w:pPr>
              <w:pStyle w:val="1"/>
              <w:keepNext/>
              <w:keepLines/>
              <w:numPr>
                <w:ilvl w:val="0"/>
                <w:numId w:val="14"/>
              </w:numPr>
              <w:tabs>
                <w:tab w:val="left" w:pos="0"/>
                <w:tab w:val="left" w:pos="432"/>
              </w:tabs>
              <w:suppressAutoHyphens/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E2447D">
              <w:rPr>
                <w:sz w:val="18"/>
                <w:szCs w:val="18"/>
              </w:rPr>
              <w:t xml:space="preserve">Руководителем, заместителем руководителя международных организаций </w:t>
            </w:r>
            <w:r w:rsidRPr="00E2447D">
              <w:rPr>
                <w:bCs/>
                <w:sz w:val="18"/>
                <w:szCs w:val="18"/>
              </w:rPr>
              <w:t>(ООН, ОСЭР, ОПЕК, Олимпийский комитет, Всемирный Банк и т.д.</w:t>
            </w:r>
            <w:r w:rsidRPr="00E2447D">
              <w:rPr>
                <w:sz w:val="18"/>
                <w:szCs w:val="18"/>
              </w:rPr>
              <w:t>), Членом Европарламента;</w:t>
            </w:r>
          </w:p>
          <w:p w:rsidR="00BB5F83" w:rsidRPr="00E2447D" w:rsidRDefault="00BB5F83" w:rsidP="00481293">
            <w:pPr>
              <w:pStyle w:val="1"/>
              <w:keepNext/>
              <w:keepLines/>
              <w:numPr>
                <w:ilvl w:val="0"/>
                <w:numId w:val="15"/>
              </w:numPr>
              <w:tabs>
                <w:tab w:val="left" w:pos="0"/>
                <w:tab w:val="left" w:pos="432"/>
              </w:tabs>
              <w:suppressAutoHyphens/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E2447D">
              <w:rPr>
                <w:sz w:val="18"/>
                <w:szCs w:val="18"/>
              </w:rPr>
              <w:t>Руководителем или членом международных судебных организаций (суд по правам человека, Гаагский трибунал и др.).</w:t>
            </w:r>
          </w:p>
          <w:p w:rsidR="00BB5F83" w:rsidRPr="009C6028" w:rsidRDefault="00BB5F83" w:rsidP="002F702C">
            <w:pPr>
              <w:keepNext/>
              <w:keepLines/>
              <w:tabs>
                <w:tab w:val="left" w:pos="72"/>
                <w:tab w:val="left" w:pos="284"/>
              </w:tabs>
              <w:ind w:firstLine="432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E2447D">
              <w:rPr>
                <w:rFonts w:ascii="Calibri" w:hAnsi="Calibri"/>
                <w:b/>
                <w:sz w:val="18"/>
                <w:szCs w:val="18"/>
              </w:rPr>
              <w:t>Укажите должность _________________</w:t>
            </w:r>
            <w:r w:rsidRPr="00E2447D">
              <w:rPr>
                <w:rFonts w:ascii="Calibri" w:hAnsi="Calibri"/>
                <w:sz w:val="18"/>
                <w:szCs w:val="18"/>
              </w:rPr>
              <w:t xml:space="preserve">___________________________                           </w:t>
            </w:r>
            <w:r w:rsidR="00BD514C">
              <w:rPr>
                <w:rFonts w:ascii="Calibri" w:hAnsi="Calibri"/>
                <w:sz w:val="18"/>
                <w:szCs w:val="18"/>
              </w:rPr>
              <w:sym w:font="Wingdings" w:char="006F"/>
            </w:r>
            <w:r w:rsidR="00B57D58" w:rsidRPr="00DA0EB6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B57D58" w:rsidRPr="00122CD4">
              <w:rPr>
                <w:rFonts w:ascii="Calibri" w:hAnsi="Calibri"/>
                <w:bCs/>
                <w:sz w:val="18"/>
                <w:szCs w:val="18"/>
              </w:rPr>
              <w:t>Таковым не является</w:t>
            </w:r>
          </w:p>
          <w:p w:rsidR="00612D09" w:rsidRPr="00612D09" w:rsidRDefault="00612D09" w:rsidP="00612D09">
            <w:pPr>
              <w:keepNext/>
              <w:keepLines/>
              <w:tabs>
                <w:tab w:val="left" w:pos="360"/>
                <w:tab w:val="left" w:pos="7272"/>
              </w:tabs>
              <w:ind w:left="432"/>
              <w:rPr>
                <w:rFonts w:ascii="Calibri" w:hAnsi="Calibri"/>
                <w:bCs/>
                <w:sz w:val="18"/>
                <w:szCs w:val="18"/>
              </w:rPr>
            </w:pPr>
            <w:r w:rsidRPr="00612D09">
              <w:rPr>
                <w:rFonts w:ascii="Calibri" w:hAnsi="Calibri"/>
                <w:bCs/>
                <w:sz w:val="18"/>
                <w:szCs w:val="18"/>
              </w:rPr>
              <w:t>Наименование и адрес работодателя_________________________________________________________________________</w:t>
            </w:r>
          </w:p>
          <w:p w:rsidR="00612D09" w:rsidRPr="00612D09" w:rsidRDefault="00612D09" w:rsidP="00612D09">
            <w:pPr>
              <w:keepNext/>
              <w:keepLines/>
              <w:tabs>
                <w:tab w:val="left" w:pos="72"/>
                <w:tab w:val="left" w:pos="284"/>
              </w:tabs>
              <w:ind w:firstLine="432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  <w:r w:rsidRPr="00612D09">
              <w:rPr>
                <w:rFonts w:ascii="Calibri" w:hAnsi="Calibri"/>
                <w:bCs/>
                <w:sz w:val="18"/>
                <w:szCs w:val="18"/>
              </w:rPr>
              <w:t>_________________________________________________________________________________________________________</w:t>
            </w:r>
          </w:p>
        </w:tc>
      </w:tr>
      <w:tr w:rsidR="00BB5F83" w:rsidRPr="00E2447D" w:rsidTr="007F407E">
        <w:trPr>
          <w:trHeight w:val="1792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83" w:rsidRPr="00E2447D" w:rsidRDefault="00BB5F83" w:rsidP="00E95957">
            <w:pPr>
              <w:pStyle w:val="a5"/>
              <w:numPr>
                <w:ilvl w:val="0"/>
                <w:numId w:val="16"/>
              </w:numPr>
              <w:tabs>
                <w:tab w:val="clear" w:pos="792"/>
                <w:tab w:val="num" w:pos="432"/>
              </w:tabs>
              <w:ind w:left="432"/>
              <w:jc w:val="both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E2447D">
              <w:rPr>
                <w:rFonts w:ascii="Calibri" w:hAnsi="Calibri"/>
                <w:b w:val="0"/>
                <w:bCs w:val="0"/>
                <w:sz w:val="18"/>
                <w:szCs w:val="18"/>
              </w:rPr>
              <w:t>Является ли указанное физическое лицо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Федерации) (Российским публичным должностным лицом - РПДЛ):</w:t>
            </w:r>
          </w:p>
          <w:p w:rsidR="00BB5F83" w:rsidRPr="009C6028" w:rsidRDefault="00BB5F83" w:rsidP="002F702C">
            <w:pPr>
              <w:pStyle w:val="1"/>
              <w:keepNext/>
              <w:keepLines/>
              <w:tabs>
                <w:tab w:val="left" w:pos="0"/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bCs/>
                <w:sz w:val="18"/>
                <w:szCs w:val="18"/>
              </w:rPr>
            </w:pPr>
            <w:r w:rsidRPr="00E2447D">
              <w:rPr>
                <w:b/>
                <w:sz w:val="18"/>
                <w:szCs w:val="18"/>
              </w:rPr>
              <w:t>Укажите должность _________________</w:t>
            </w:r>
            <w:r w:rsidRPr="00E2447D">
              <w:rPr>
                <w:sz w:val="18"/>
                <w:szCs w:val="18"/>
              </w:rPr>
              <w:t xml:space="preserve">___________________________                           </w:t>
            </w:r>
            <w:r w:rsidR="00BD514C">
              <w:rPr>
                <w:sz w:val="18"/>
                <w:szCs w:val="18"/>
              </w:rPr>
              <w:sym w:font="Wingdings" w:char="006F"/>
            </w:r>
            <w:r w:rsidR="00B57D58" w:rsidRPr="00DA0EB6">
              <w:rPr>
                <w:sz w:val="18"/>
                <w:szCs w:val="18"/>
              </w:rPr>
              <w:t xml:space="preserve">    </w:t>
            </w:r>
            <w:r w:rsidR="00B57D58" w:rsidRPr="00122CD4">
              <w:rPr>
                <w:bCs/>
                <w:sz w:val="18"/>
                <w:szCs w:val="18"/>
              </w:rPr>
              <w:t>Таковым не является</w:t>
            </w:r>
          </w:p>
          <w:p w:rsidR="00612D09" w:rsidRPr="00612D09" w:rsidRDefault="00612D09" w:rsidP="00612D09">
            <w:pPr>
              <w:keepNext/>
              <w:keepLines/>
              <w:tabs>
                <w:tab w:val="left" w:pos="360"/>
                <w:tab w:val="left" w:pos="7272"/>
              </w:tabs>
              <w:ind w:left="432"/>
              <w:rPr>
                <w:rFonts w:ascii="Calibri" w:hAnsi="Calibri"/>
                <w:bCs/>
                <w:sz w:val="18"/>
                <w:szCs w:val="18"/>
              </w:rPr>
            </w:pPr>
            <w:r w:rsidRPr="00612D09">
              <w:rPr>
                <w:rFonts w:ascii="Calibri" w:hAnsi="Calibri"/>
                <w:bCs/>
                <w:sz w:val="18"/>
                <w:szCs w:val="18"/>
              </w:rPr>
              <w:t>Наименование и адрес работодателя_________________________________________________________________________</w:t>
            </w:r>
          </w:p>
          <w:p w:rsidR="00612D09" w:rsidRPr="00612D09" w:rsidRDefault="00612D09" w:rsidP="00612D09">
            <w:pPr>
              <w:pStyle w:val="1"/>
              <w:keepNext/>
              <w:keepLines/>
              <w:tabs>
                <w:tab w:val="left" w:pos="0"/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i/>
                <w:iCs/>
                <w:sz w:val="18"/>
                <w:szCs w:val="18"/>
                <w:lang w:val="en-US"/>
              </w:rPr>
            </w:pPr>
            <w:r w:rsidRPr="00612D09">
              <w:rPr>
                <w:bCs/>
                <w:sz w:val="18"/>
                <w:szCs w:val="18"/>
              </w:rPr>
              <w:t>_________________________________________________________________________________________________________</w:t>
            </w:r>
          </w:p>
        </w:tc>
      </w:tr>
      <w:tr w:rsidR="00BB5F83" w:rsidRPr="00E2447D" w:rsidTr="007F407E">
        <w:trPr>
          <w:trHeight w:val="526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83" w:rsidRPr="00E2447D" w:rsidRDefault="00BB5F83" w:rsidP="002073DA">
            <w:pPr>
              <w:pStyle w:val="a5"/>
              <w:numPr>
                <w:ilvl w:val="0"/>
                <w:numId w:val="17"/>
              </w:numPr>
              <w:tabs>
                <w:tab w:val="clear" w:pos="792"/>
                <w:tab w:val="num" w:pos="432"/>
              </w:tabs>
              <w:ind w:hanging="720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E2447D">
              <w:rPr>
                <w:rFonts w:ascii="Calibri" w:hAnsi="Calibri"/>
                <w:b w:val="0"/>
                <w:bCs w:val="0"/>
                <w:sz w:val="18"/>
                <w:szCs w:val="18"/>
              </w:rPr>
              <w:t>Является ли указанное физическое лицо родственником вышеуказанных категорий лиц, в частности:</w:t>
            </w:r>
          </w:p>
          <w:p w:rsidR="00BB5F83" w:rsidRPr="00E2447D" w:rsidRDefault="00BB5F83" w:rsidP="008A522D">
            <w:pPr>
              <w:pStyle w:val="1"/>
              <w:keepNext/>
              <w:keepLines/>
              <w:numPr>
                <w:ilvl w:val="0"/>
                <w:numId w:val="18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E2447D">
              <w:rPr>
                <w:sz w:val="18"/>
                <w:szCs w:val="18"/>
              </w:rPr>
              <w:t>Супругом;</w:t>
            </w:r>
          </w:p>
          <w:p w:rsidR="00BB5F83" w:rsidRPr="00E2447D" w:rsidRDefault="00BB5F83" w:rsidP="008A522D">
            <w:pPr>
              <w:pStyle w:val="1"/>
              <w:keepNext/>
              <w:keepLines/>
              <w:numPr>
                <w:ilvl w:val="0"/>
                <w:numId w:val="19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E2447D">
              <w:rPr>
                <w:sz w:val="18"/>
                <w:szCs w:val="18"/>
              </w:rPr>
              <w:t xml:space="preserve">Родственником по прямой восходящей и нисходящей линии </w:t>
            </w:r>
            <w:r w:rsidRPr="00E2447D">
              <w:rPr>
                <w:bCs/>
                <w:sz w:val="18"/>
                <w:szCs w:val="18"/>
              </w:rPr>
              <w:t>(родителями и детьми, дедушкой, бабушкой или внуками);</w:t>
            </w:r>
          </w:p>
          <w:p w:rsidR="00BB5F83" w:rsidRPr="00E2447D" w:rsidRDefault="00BB5F83" w:rsidP="008A522D">
            <w:pPr>
              <w:pStyle w:val="1"/>
              <w:keepNext/>
              <w:keepLines/>
              <w:numPr>
                <w:ilvl w:val="0"/>
                <w:numId w:val="20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 w:rsidRPr="00E2447D">
              <w:rPr>
                <w:sz w:val="18"/>
                <w:szCs w:val="18"/>
              </w:rPr>
              <w:t xml:space="preserve">Полнородным или неполнородным </w:t>
            </w:r>
            <w:r w:rsidRPr="00E2447D">
              <w:rPr>
                <w:bCs/>
                <w:sz w:val="18"/>
                <w:szCs w:val="18"/>
              </w:rPr>
              <w:t>(имеющими общих отца или мать)</w:t>
            </w:r>
            <w:r w:rsidRPr="00E2447D">
              <w:rPr>
                <w:sz w:val="18"/>
                <w:szCs w:val="18"/>
              </w:rPr>
              <w:t xml:space="preserve"> братом или сестрой, усыновителем или усыновленным;</w:t>
            </w:r>
          </w:p>
          <w:p w:rsidR="00BB5F83" w:rsidRPr="00E2447D" w:rsidRDefault="00BB5F83" w:rsidP="008A522D">
            <w:pPr>
              <w:pStyle w:val="1"/>
              <w:keepNext/>
              <w:keepLines/>
              <w:numPr>
                <w:ilvl w:val="0"/>
                <w:numId w:val="21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 w:rsidRPr="00E2447D">
              <w:rPr>
                <w:sz w:val="18"/>
                <w:szCs w:val="18"/>
              </w:rPr>
              <w:t>Осуществляете операции от имени ИПДЛ, МПДЛ, РПДЛ, их родственников.</w:t>
            </w:r>
          </w:p>
          <w:p w:rsidR="00BB5F83" w:rsidRPr="00E2447D" w:rsidRDefault="00BB5F83" w:rsidP="002F702C">
            <w:pPr>
              <w:pStyle w:val="1"/>
              <w:keepNext/>
              <w:keepLines/>
              <w:tabs>
                <w:tab w:val="left" w:pos="0"/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i/>
                <w:iCs/>
                <w:sz w:val="18"/>
                <w:szCs w:val="18"/>
              </w:rPr>
            </w:pPr>
            <w:r w:rsidRPr="00E2447D">
              <w:rPr>
                <w:b/>
                <w:sz w:val="18"/>
                <w:szCs w:val="18"/>
              </w:rPr>
              <w:t>Укажите степень родства _________________</w:t>
            </w:r>
            <w:r w:rsidRPr="00E2447D">
              <w:rPr>
                <w:sz w:val="18"/>
                <w:szCs w:val="18"/>
              </w:rPr>
              <w:t xml:space="preserve">___________________________                 </w:t>
            </w:r>
            <w:r w:rsidR="00BD514C">
              <w:rPr>
                <w:sz w:val="18"/>
                <w:szCs w:val="18"/>
              </w:rPr>
              <w:sym w:font="Wingdings" w:char="006F"/>
            </w:r>
            <w:r w:rsidR="00B57D58" w:rsidRPr="00DA0EB6">
              <w:rPr>
                <w:sz w:val="18"/>
                <w:szCs w:val="18"/>
              </w:rPr>
              <w:t xml:space="preserve">    </w:t>
            </w:r>
            <w:r w:rsidR="00B57D58" w:rsidRPr="00122CD4">
              <w:rPr>
                <w:bCs/>
                <w:sz w:val="18"/>
                <w:szCs w:val="18"/>
              </w:rPr>
              <w:t>Таковым не является</w:t>
            </w:r>
          </w:p>
        </w:tc>
      </w:tr>
      <w:tr w:rsidR="00BB5F83" w:rsidRPr="00E2447D" w:rsidTr="007F407E">
        <w:trPr>
          <w:trHeight w:val="526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83" w:rsidRPr="00E2447D" w:rsidRDefault="00BB5F83" w:rsidP="00E95957">
            <w:pPr>
              <w:pStyle w:val="a5"/>
              <w:numPr>
                <w:ilvl w:val="0"/>
                <w:numId w:val="22"/>
              </w:numPr>
              <w:tabs>
                <w:tab w:val="clear" w:pos="792"/>
                <w:tab w:val="num" w:pos="432"/>
              </w:tabs>
              <w:ind w:left="432"/>
              <w:jc w:val="both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E2447D">
              <w:rPr>
                <w:rFonts w:ascii="Calibri" w:hAnsi="Calibri"/>
                <w:b w:val="0"/>
                <w:sz w:val="18"/>
                <w:szCs w:val="18"/>
              </w:rPr>
              <w:t>Укажите источник происхождения денежных средств или иного имущества (в случае принадлежности к категории ИПДЛ в соответствии с пунктом 1 ПРИЛОЖЕНИЯ):</w:t>
            </w:r>
          </w:p>
          <w:p w:rsidR="00BB5F83" w:rsidRPr="00E2447D" w:rsidRDefault="00BB5F83" w:rsidP="008A522D">
            <w:pPr>
              <w:pStyle w:val="1"/>
              <w:keepNext/>
              <w:keepLines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E2447D">
              <w:rPr>
                <w:sz w:val="18"/>
                <w:szCs w:val="18"/>
              </w:rPr>
              <w:t>Личные накопления;</w:t>
            </w:r>
          </w:p>
          <w:p w:rsidR="00BB5F83" w:rsidRPr="00E2447D" w:rsidRDefault="00BB5F83" w:rsidP="008A522D">
            <w:pPr>
              <w:pStyle w:val="1"/>
              <w:keepNext/>
              <w:keepLines/>
              <w:numPr>
                <w:ilvl w:val="0"/>
                <w:numId w:val="24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E2447D">
              <w:rPr>
                <w:sz w:val="18"/>
                <w:szCs w:val="18"/>
              </w:rPr>
              <w:t>Наследство;</w:t>
            </w:r>
          </w:p>
          <w:p w:rsidR="00BB5F83" w:rsidRPr="00E2447D" w:rsidRDefault="00BB5F83" w:rsidP="008A522D">
            <w:pPr>
              <w:pStyle w:val="1"/>
              <w:keepNext/>
              <w:keepLines/>
              <w:numPr>
                <w:ilvl w:val="0"/>
                <w:numId w:val="25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E2447D">
              <w:rPr>
                <w:sz w:val="18"/>
                <w:szCs w:val="18"/>
              </w:rPr>
              <w:t>Кредит, заемные средства;</w:t>
            </w:r>
          </w:p>
          <w:p w:rsidR="00BB5F83" w:rsidRPr="00E2447D" w:rsidRDefault="00BB5F83" w:rsidP="008A522D">
            <w:pPr>
              <w:pStyle w:val="1"/>
              <w:keepNext/>
              <w:keepLines/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E2447D">
              <w:rPr>
                <w:sz w:val="18"/>
                <w:szCs w:val="18"/>
              </w:rPr>
              <w:t>Средства от продажи недвижимости, ценных бумаг;</w:t>
            </w:r>
          </w:p>
          <w:p w:rsidR="00BB5F83" w:rsidRPr="00E2447D" w:rsidRDefault="00BB5F83" w:rsidP="008A522D">
            <w:pPr>
              <w:pStyle w:val="1"/>
              <w:keepNext/>
              <w:keepLines/>
              <w:numPr>
                <w:ilvl w:val="0"/>
                <w:numId w:val="27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E2447D">
              <w:rPr>
                <w:sz w:val="18"/>
                <w:szCs w:val="18"/>
              </w:rPr>
              <w:t>Иное.</w:t>
            </w:r>
          </w:p>
          <w:p w:rsidR="00BB5F83" w:rsidRPr="00E2447D" w:rsidRDefault="00BC1675" w:rsidP="00D17156">
            <w:pPr>
              <w:pStyle w:val="a5"/>
              <w:tabs>
                <w:tab w:val="num" w:pos="432"/>
                <w:tab w:val="left" w:pos="6897"/>
                <w:tab w:val="left" w:pos="7092"/>
              </w:tabs>
              <w:ind w:left="432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BC1675">
              <w:rPr>
                <w:noProof/>
              </w:rPr>
              <w:pict>
                <v:rect id="_x0000_s1030" style="position:absolute;left:0;text-align:left;margin-left:345.6pt;margin-top:.3pt;width:7.15pt;height:7.15pt;z-index:251657728"/>
              </w:pict>
            </w:r>
            <w:r w:rsidR="00BB5F83" w:rsidRPr="00A9344E">
              <w:rPr>
                <w:rFonts w:ascii="Calibri" w:hAnsi="Calibri"/>
                <w:sz w:val="18"/>
                <w:szCs w:val="18"/>
              </w:rPr>
              <w:t>Укажите источник ________________</w:t>
            </w:r>
            <w:r w:rsidR="00BB5F83" w:rsidRPr="00411C0C">
              <w:rPr>
                <w:rFonts w:ascii="Calibri" w:hAnsi="Calibri"/>
                <w:sz w:val="18"/>
                <w:szCs w:val="18"/>
              </w:rPr>
              <w:t>___________________________</w:t>
            </w:r>
            <w:r w:rsidR="00BB5F83" w:rsidRPr="00E2447D">
              <w:rPr>
                <w:rFonts w:ascii="Calibri" w:hAnsi="Calibri"/>
                <w:sz w:val="18"/>
                <w:szCs w:val="18"/>
              </w:rPr>
              <w:t xml:space="preserve">                                 </w:t>
            </w:r>
            <w:r w:rsidR="00BB5F83" w:rsidRPr="00E2447D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="00BB5F83" w:rsidRPr="00E2447D">
              <w:rPr>
                <w:rFonts w:ascii="Calibri" w:hAnsi="Calibri"/>
                <w:b w:val="0"/>
                <w:bCs w:val="0"/>
                <w:sz w:val="18"/>
                <w:szCs w:val="18"/>
              </w:rPr>
              <w:t>Сообщить отказываюсь</w:t>
            </w:r>
          </w:p>
        </w:tc>
      </w:tr>
    </w:tbl>
    <w:p w:rsidR="00BB5F83" w:rsidRDefault="00BB5F83" w:rsidP="000F14DF">
      <w:pPr>
        <w:rPr>
          <w:rFonts w:ascii="Calibri" w:hAnsi="Calibri"/>
          <w:sz w:val="18"/>
          <w:szCs w:val="18"/>
        </w:rPr>
      </w:pPr>
    </w:p>
    <w:tbl>
      <w:tblPr>
        <w:tblpPr w:leftFromText="180" w:rightFromText="180" w:vertAnchor="text" w:horzAnchor="margin" w:tblpX="-72" w:tblpY="18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1101"/>
        <w:gridCol w:w="5528"/>
        <w:gridCol w:w="1759"/>
        <w:gridCol w:w="1692"/>
      </w:tblGrid>
      <w:tr w:rsidR="009C6028" w:rsidTr="009C6028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028" w:rsidRDefault="009C6028" w:rsidP="007F7B77">
            <w:pPr>
              <w:pStyle w:val="a5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ПОДПИСЬ: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028" w:rsidRDefault="009C6028" w:rsidP="007F7B77">
            <w:pPr>
              <w:pStyle w:val="a5"/>
              <w:jc w:val="left"/>
              <w:rPr>
                <w:rFonts w:ascii="Calibri" w:hAnsi="Calibri" w:cs="Arial"/>
                <w:b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00FC"/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>___________________ (</w:t>
            </w:r>
            <w:r>
              <w:rPr>
                <w:rFonts w:ascii="Calibri" w:hAnsi="Calibri" w:cs="Arial"/>
                <w:b w:val="0"/>
                <w:sz w:val="18"/>
                <w:szCs w:val="18"/>
                <w:lang w:val="en-US"/>
              </w:rPr>
              <w:t>______________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>)</w:t>
            </w:r>
            <w:r>
              <w:rPr>
                <w:rFonts w:ascii="Calibri" w:hAnsi="Calibri" w:cs="Arial"/>
                <w:b w:val="0"/>
                <w:sz w:val="18"/>
                <w:szCs w:val="18"/>
                <w:lang w:val="en-US"/>
              </w:rPr>
              <w:t>_________________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>_</w:t>
            </w:r>
          </w:p>
          <w:p w:rsidR="009C6028" w:rsidRDefault="009C6028" w:rsidP="007F7B77">
            <w:pPr>
              <w:pStyle w:val="a5"/>
              <w:ind w:left="2052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>ФИО полностью                      Должность*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C6028" w:rsidRDefault="009C6028" w:rsidP="007F7B77">
            <w:pPr>
              <w:pStyle w:val="a5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Дата подписания анкеты: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028" w:rsidRDefault="009C6028" w:rsidP="007F7B77">
            <w:pPr>
              <w:pStyle w:val="a5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>"____"____ 20__ г.</w:t>
            </w:r>
          </w:p>
        </w:tc>
      </w:tr>
    </w:tbl>
    <w:p w:rsidR="00BB5F83" w:rsidRPr="00E2447D" w:rsidRDefault="00BB5F83" w:rsidP="000F14DF">
      <w:pPr>
        <w:rPr>
          <w:rFonts w:ascii="Calibri" w:hAnsi="Calibri"/>
          <w:sz w:val="18"/>
          <w:szCs w:val="18"/>
        </w:rPr>
      </w:pP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1"/>
        <w:gridCol w:w="2669"/>
        <w:gridCol w:w="437"/>
        <w:gridCol w:w="2623"/>
        <w:gridCol w:w="347"/>
        <w:gridCol w:w="3613"/>
      </w:tblGrid>
      <w:tr w:rsidR="00BB5F83" w:rsidRPr="00E2447D" w:rsidTr="00152DB1">
        <w:tc>
          <w:tcPr>
            <w:tcW w:w="391" w:type="dxa"/>
            <w:vAlign w:val="center"/>
          </w:tcPr>
          <w:p w:rsidR="00BB5F83" w:rsidRPr="009C6028" w:rsidRDefault="00BB5F83" w:rsidP="00152DB1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2669" w:type="dxa"/>
            <w:tcBorders>
              <w:top w:val="nil"/>
              <w:bottom w:val="nil"/>
            </w:tcBorders>
          </w:tcPr>
          <w:p w:rsidR="00BB5F83" w:rsidRPr="00E2447D" w:rsidRDefault="00BB5F83" w:rsidP="000F14DF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2447D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Клиент</w:t>
            </w:r>
          </w:p>
        </w:tc>
        <w:tc>
          <w:tcPr>
            <w:tcW w:w="437" w:type="dxa"/>
          </w:tcPr>
          <w:p w:rsidR="00BB5F83" w:rsidRPr="00E2447D" w:rsidRDefault="00BB5F83" w:rsidP="000F14DF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BB5F83" w:rsidRPr="00E2447D" w:rsidRDefault="00BB5F83" w:rsidP="000F14DF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2447D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Представитель</w:t>
            </w:r>
          </w:p>
        </w:tc>
        <w:tc>
          <w:tcPr>
            <w:tcW w:w="347" w:type="dxa"/>
          </w:tcPr>
          <w:p w:rsidR="00BB5F83" w:rsidRPr="00E2447D" w:rsidRDefault="00BB5F83" w:rsidP="000F14DF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13" w:type="dxa"/>
            <w:tcBorders>
              <w:top w:val="nil"/>
              <w:bottom w:val="nil"/>
              <w:right w:val="nil"/>
            </w:tcBorders>
          </w:tcPr>
          <w:p w:rsidR="00BB5F83" w:rsidRPr="00E2447D" w:rsidRDefault="00BB5F83" w:rsidP="000F14DF">
            <w:pPr>
              <w:pStyle w:val="a5"/>
              <w:ind w:left="2245" w:hanging="2151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E2447D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Сотрудник Организации</w:t>
            </w:r>
            <w:r w:rsidRPr="00E2447D">
              <w:rPr>
                <w:rFonts w:ascii="Calibri" w:hAnsi="Calibri" w:cs="Arial"/>
                <w:b w:val="0"/>
                <w:sz w:val="18"/>
                <w:szCs w:val="18"/>
                <w:u w:val="single"/>
                <w:lang w:val="en-US"/>
              </w:rPr>
              <w:t xml:space="preserve"> </w:t>
            </w:r>
            <w:r w:rsidRPr="00E2447D">
              <w:rPr>
                <w:rFonts w:ascii="Calibri" w:hAnsi="Calibri" w:cs="Arial"/>
                <w:b w:val="0"/>
                <w:sz w:val="18"/>
                <w:szCs w:val="18"/>
                <w:u w:val="single"/>
              </w:rPr>
              <w:t xml:space="preserve">_____________ </w:t>
            </w:r>
            <w:r w:rsidRPr="00E2447D">
              <w:rPr>
                <w:rFonts w:ascii="Calibri" w:hAnsi="Calibri" w:cs="Arial"/>
                <w:b w:val="0"/>
                <w:sz w:val="18"/>
                <w:szCs w:val="18"/>
              </w:rPr>
              <w:t>Должность</w:t>
            </w:r>
          </w:p>
        </w:tc>
      </w:tr>
    </w:tbl>
    <w:p w:rsidR="00BB5F83" w:rsidRPr="00E2447D" w:rsidRDefault="00BB5F83" w:rsidP="000F6781">
      <w:pPr>
        <w:pStyle w:val="a9"/>
        <w:jc w:val="center"/>
        <w:rPr>
          <w:rFonts w:ascii="Calibri" w:hAnsi="Calibri"/>
          <w:b/>
          <w:bCs/>
          <w:sz w:val="18"/>
          <w:szCs w:val="18"/>
        </w:rPr>
      </w:pPr>
    </w:p>
    <w:p w:rsidR="00BB5F83" w:rsidRPr="00E2447D" w:rsidRDefault="00BB5F83" w:rsidP="000F6781">
      <w:pPr>
        <w:pStyle w:val="a9"/>
        <w:jc w:val="center"/>
        <w:rPr>
          <w:rFonts w:ascii="Calibri" w:hAnsi="Calibri"/>
          <w:b/>
          <w:bCs/>
          <w:sz w:val="18"/>
          <w:szCs w:val="18"/>
        </w:rPr>
      </w:pPr>
    </w:p>
    <w:p w:rsidR="00BB5F83" w:rsidRDefault="00BB5F83">
      <w:pPr>
        <w:pStyle w:val="a9"/>
        <w:jc w:val="left"/>
        <w:rPr>
          <w:highlight w:val="yellow"/>
        </w:rPr>
      </w:pPr>
      <w:r w:rsidRPr="007B2CC8">
        <w:rPr>
          <w:rFonts w:ascii="Calibri" w:hAnsi="Calibri" w:cs="Arial"/>
          <w:sz w:val="16"/>
          <w:szCs w:val="16"/>
        </w:rPr>
        <w:t xml:space="preserve">* </w:t>
      </w:r>
      <w:r>
        <w:rPr>
          <w:rFonts w:ascii="Calibri" w:hAnsi="Calibri" w:cs="Arial"/>
          <w:sz w:val="16"/>
          <w:szCs w:val="16"/>
        </w:rPr>
        <w:t>Для юридических лиц</w:t>
      </w:r>
    </w:p>
    <w:sectPr w:rsidR="00BB5F83" w:rsidSect="002073DA">
      <w:pgSz w:w="11906" w:h="16838"/>
      <w:pgMar w:top="360" w:right="92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DC1E21"/>
    <w:multiLevelType w:val="hybridMultilevel"/>
    <w:tmpl w:val="20048BB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4B4F69"/>
    <w:multiLevelType w:val="hybridMultilevel"/>
    <w:tmpl w:val="5D32CF7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4F5E42"/>
    <w:multiLevelType w:val="hybridMultilevel"/>
    <w:tmpl w:val="839C837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887BBB"/>
    <w:multiLevelType w:val="hybridMultilevel"/>
    <w:tmpl w:val="2F3EED18"/>
    <w:lvl w:ilvl="0" w:tplc="06704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7112DD"/>
    <w:multiLevelType w:val="hybridMultilevel"/>
    <w:tmpl w:val="C18C96E2"/>
    <w:lvl w:ilvl="0" w:tplc="88F6A5AC">
      <w:start w:val="2"/>
      <w:numFmt w:val="none"/>
      <w:lvlText w:val="6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95031C"/>
    <w:multiLevelType w:val="hybridMultilevel"/>
    <w:tmpl w:val="E2CE9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3D1836"/>
    <w:multiLevelType w:val="hybridMultilevel"/>
    <w:tmpl w:val="26BC6500"/>
    <w:lvl w:ilvl="0" w:tplc="56986F2C">
      <w:start w:val="2"/>
      <w:numFmt w:val="none"/>
      <w:lvlText w:val="4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2F6200"/>
    <w:multiLevelType w:val="hybridMultilevel"/>
    <w:tmpl w:val="D90C5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B1A23DC"/>
    <w:multiLevelType w:val="multilevel"/>
    <w:tmpl w:val="46242D9E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F6428"/>
    <w:multiLevelType w:val="hybridMultilevel"/>
    <w:tmpl w:val="1A360C0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A71EB9"/>
    <w:multiLevelType w:val="hybridMultilevel"/>
    <w:tmpl w:val="CEB48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6F2B1E"/>
    <w:multiLevelType w:val="hybridMultilevel"/>
    <w:tmpl w:val="9F5E3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5C2574"/>
    <w:multiLevelType w:val="hybridMultilevel"/>
    <w:tmpl w:val="02C21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341A75"/>
    <w:multiLevelType w:val="hybridMultilevel"/>
    <w:tmpl w:val="70920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155336"/>
    <w:multiLevelType w:val="hybridMultilevel"/>
    <w:tmpl w:val="1DD4B5D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0A5398"/>
    <w:multiLevelType w:val="hybridMultilevel"/>
    <w:tmpl w:val="5BAC2AA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17">
    <w:nsid w:val="2E023BDF"/>
    <w:multiLevelType w:val="hybridMultilevel"/>
    <w:tmpl w:val="46242D9E"/>
    <w:lvl w:ilvl="0" w:tplc="3092DD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A4227"/>
    <w:multiLevelType w:val="hybridMultilevel"/>
    <w:tmpl w:val="4E684E38"/>
    <w:lvl w:ilvl="0" w:tplc="A182946C">
      <w:start w:val="2"/>
      <w:numFmt w:val="none"/>
      <w:lvlText w:val="3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1FF447A"/>
    <w:multiLevelType w:val="hybridMultilevel"/>
    <w:tmpl w:val="4A983D62"/>
    <w:lvl w:ilvl="0" w:tplc="757A6E0C">
      <w:start w:val="2"/>
      <w:numFmt w:val="none"/>
      <w:lvlText w:val="5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CF4180"/>
    <w:multiLevelType w:val="multilevel"/>
    <w:tmpl w:val="304EA80A"/>
    <w:lvl w:ilvl="0">
      <w:start w:val="2"/>
      <w:numFmt w:val="none"/>
      <w:lvlText w:val="7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1B2315"/>
    <w:multiLevelType w:val="hybridMultilevel"/>
    <w:tmpl w:val="D02829B2"/>
    <w:lvl w:ilvl="0" w:tplc="3092DD80">
      <w:start w:val="1"/>
      <w:numFmt w:val="bullet"/>
      <w:lvlText w:val=""/>
      <w:lvlJc w:val="left"/>
      <w:pPr>
        <w:ind w:left="79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3C2814"/>
    <w:multiLevelType w:val="multilevel"/>
    <w:tmpl w:val="304EA80A"/>
    <w:lvl w:ilvl="0">
      <w:start w:val="2"/>
      <w:numFmt w:val="none"/>
      <w:lvlText w:val="7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964DB0"/>
    <w:multiLevelType w:val="hybridMultilevel"/>
    <w:tmpl w:val="F39A0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5858E1"/>
    <w:multiLevelType w:val="hybridMultilevel"/>
    <w:tmpl w:val="D07E1FB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404967"/>
    <w:multiLevelType w:val="hybridMultilevel"/>
    <w:tmpl w:val="5296A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AC3DF3"/>
    <w:multiLevelType w:val="hybridMultilevel"/>
    <w:tmpl w:val="924A922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27">
    <w:nsid w:val="54144F21"/>
    <w:multiLevelType w:val="hybridMultilevel"/>
    <w:tmpl w:val="FC18A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9362F6"/>
    <w:multiLevelType w:val="hybridMultilevel"/>
    <w:tmpl w:val="A948DF4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5C0421"/>
    <w:multiLevelType w:val="hybridMultilevel"/>
    <w:tmpl w:val="304EA80A"/>
    <w:lvl w:ilvl="0" w:tplc="5D8E7BDC">
      <w:start w:val="2"/>
      <w:numFmt w:val="none"/>
      <w:lvlText w:val="7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D139FA"/>
    <w:multiLevelType w:val="hybridMultilevel"/>
    <w:tmpl w:val="ECB6BEF8"/>
    <w:lvl w:ilvl="0" w:tplc="3092DD80">
      <w:start w:val="1"/>
      <w:numFmt w:val="bullet"/>
      <w:lvlText w:val="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1">
    <w:nsid w:val="634E035F"/>
    <w:multiLevelType w:val="hybridMultilevel"/>
    <w:tmpl w:val="08F05FA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196D09"/>
    <w:multiLevelType w:val="hybridMultilevel"/>
    <w:tmpl w:val="871A8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A66D2C"/>
    <w:multiLevelType w:val="hybridMultilevel"/>
    <w:tmpl w:val="21C6F11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816CAA"/>
    <w:multiLevelType w:val="hybridMultilevel"/>
    <w:tmpl w:val="A83C769C"/>
    <w:lvl w:ilvl="0" w:tplc="A3FA5CB8">
      <w:start w:val="2"/>
      <w:numFmt w:val="none"/>
      <w:lvlText w:val="2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35">
    <w:nsid w:val="7B7D4CB3"/>
    <w:multiLevelType w:val="hybridMultilevel"/>
    <w:tmpl w:val="66761272"/>
    <w:lvl w:ilvl="0" w:tplc="3092DD80">
      <w:start w:val="1"/>
      <w:numFmt w:val="bullet"/>
      <w:lvlText w:val=""/>
      <w:lvlJc w:val="left"/>
      <w:pPr>
        <w:ind w:left="79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25"/>
  </w:num>
  <w:num w:numId="4">
    <w:abstractNumId w:val="14"/>
  </w:num>
  <w:num w:numId="5">
    <w:abstractNumId w:val="6"/>
  </w:num>
  <w:num w:numId="6">
    <w:abstractNumId w:val="13"/>
  </w:num>
  <w:num w:numId="7">
    <w:abstractNumId w:val="11"/>
  </w:num>
  <w:num w:numId="8">
    <w:abstractNumId w:val="32"/>
  </w:num>
  <w:num w:numId="9">
    <w:abstractNumId w:val="12"/>
  </w:num>
  <w:num w:numId="10">
    <w:abstractNumId w:val="27"/>
  </w:num>
  <w:num w:numId="11">
    <w:abstractNumId w:val="8"/>
  </w:num>
  <w:num w:numId="12">
    <w:abstractNumId w:val="23"/>
  </w:num>
  <w:num w:numId="13">
    <w:abstractNumId w:val="34"/>
  </w:num>
  <w:num w:numId="14">
    <w:abstractNumId w:val="16"/>
  </w:num>
  <w:num w:numId="15">
    <w:abstractNumId w:val="26"/>
  </w:num>
  <w:num w:numId="16">
    <w:abstractNumId w:val="18"/>
  </w:num>
  <w:num w:numId="17">
    <w:abstractNumId w:val="7"/>
  </w:num>
  <w:num w:numId="18">
    <w:abstractNumId w:val="2"/>
  </w:num>
  <w:num w:numId="19">
    <w:abstractNumId w:val="24"/>
  </w:num>
  <w:num w:numId="20">
    <w:abstractNumId w:val="31"/>
  </w:num>
  <w:num w:numId="21">
    <w:abstractNumId w:val="15"/>
  </w:num>
  <w:num w:numId="22">
    <w:abstractNumId w:val="19"/>
  </w:num>
  <w:num w:numId="23">
    <w:abstractNumId w:val="28"/>
  </w:num>
  <w:num w:numId="24">
    <w:abstractNumId w:val="1"/>
  </w:num>
  <w:num w:numId="25">
    <w:abstractNumId w:val="10"/>
  </w:num>
  <w:num w:numId="26">
    <w:abstractNumId w:val="33"/>
  </w:num>
  <w:num w:numId="27">
    <w:abstractNumId w:val="3"/>
  </w:num>
  <w:num w:numId="28">
    <w:abstractNumId w:val="5"/>
  </w:num>
  <w:num w:numId="29">
    <w:abstractNumId w:val="29"/>
  </w:num>
  <w:num w:numId="30">
    <w:abstractNumId w:val="9"/>
  </w:num>
  <w:num w:numId="31">
    <w:abstractNumId w:val="30"/>
  </w:num>
  <w:num w:numId="32">
    <w:abstractNumId w:val="22"/>
  </w:num>
  <w:num w:numId="33">
    <w:abstractNumId w:val="21"/>
  </w:num>
  <w:num w:numId="34">
    <w:abstractNumId w:val="20"/>
  </w:num>
  <w:num w:numId="3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characterSpacingControl w:val="doNotCompress"/>
  <w:compat/>
  <w:rsids>
    <w:rsidRoot w:val="00BC2200"/>
    <w:rsid w:val="00026872"/>
    <w:rsid w:val="0004595E"/>
    <w:rsid w:val="000A3C92"/>
    <w:rsid w:val="000E5FDB"/>
    <w:rsid w:val="000F14DF"/>
    <w:rsid w:val="000F6781"/>
    <w:rsid w:val="00101970"/>
    <w:rsid w:val="00114271"/>
    <w:rsid w:val="00152DB1"/>
    <w:rsid w:val="0016794D"/>
    <w:rsid w:val="00176C43"/>
    <w:rsid w:val="001A1D79"/>
    <w:rsid w:val="001B2A48"/>
    <w:rsid w:val="001B53AC"/>
    <w:rsid w:val="001C261D"/>
    <w:rsid w:val="001E0537"/>
    <w:rsid w:val="001F0924"/>
    <w:rsid w:val="00201279"/>
    <w:rsid w:val="002069A2"/>
    <w:rsid w:val="002073DA"/>
    <w:rsid w:val="0021711E"/>
    <w:rsid w:val="002229AF"/>
    <w:rsid w:val="00230723"/>
    <w:rsid w:val="002344BC"/>
    <w:rsid w:val="00234C06"/>
    <w:rsid w:val="00251A02"/>
    <w:rsid w:val="00294D98"/>
    <w:rsid w:val="002A538A"/>
    <w:rsid w:val="002D157F"/>
    <w:rsid w:val="002E0EBA"/>
    <w:rsid w:val="002F1E89"/>
    <w:rsid w:val="002F702C"/>
    <w:rsid w:val="00304D0A"/>
    <w:rsid w:val="00312546"/>
    <w:rsid w:val="00315A16"/>
    <w:rsid w:val="0037464B"/>
    <w:rsid w:val="00375BD3"/>
    <w:rsid w:val="00384193"/>
    <w:rsid w:val="00387CD1"/>
    <w:rsid w:val="003C475E"/>
    <w:rsid w:val="00404612"/>
    <w:rsid w:val="00411C0C"/>
    <w:rsid w:val="00412A21"/>
    <w:rsid w:val="00424CA4"/>
    <w:rsid w:val="004362C1"/>
    <w:rsid w:val="00437BB4"/>
    <w:rsid w:val="00460BAB"/>
    <w:rsid w:val="00461167"/>
    <w:rsid w:val="00481293"/>
    <w:rsid w:val="004B3DCB"/>
    <w:rsid w:val="004B4B37"/>
    <w:rsid w:val="004B7C91"/>
    <w:rsid w:val="004C64F7"/>
    <w:rsid w:val="004D0755"/>
    <w:rsid w:val="004D07E2"/>
    <w:rsid w:val="0050232D"/>
    <w:rsid w:val="00586A1F"/>
    <w:rsid w:val="005B0D96"/>
    <w:rsid w:val="005C0648"/>
    <w:rsid w:val="005C1C06"/>
    <w:rsid w:val="005D185E"/>
    <w:rsid w:val="00612D09"/>
    <w:rsid w:val="006142C9"/>
    <w:rsid w:val="0061758A"/>
    <w:rsid w:val="00624839"/>
    <w:rsid w:val="006C23B8"/>
    <w:rsid w:val="006D3F94"/>
    <w:rsid w:val="00706EDA"/>
    <w:rsid w:val="00720F38"/>
    <w:rsid w:val="00724CFB"/>
    <w:rsid w:val="007266A0"/>
    <w:rsid w:val="0078145F"/>
    <w:rsid w:val="00790692"/>
    <w:rsid w:val="007B2CC8"/>
    <w:rsid w:val="007C45E0"/>
    <w:rsid w:val="007E4593"/>
    <w:rsid w:val="007F407E"/>
    <w:rsid w:val="00813EC8"/>
    <w:rsid w:val="0081675C"/>
    <w:rsid w:val="008259FE"/>
    <w:rsid w:val="008300F3"/>
    <w:rsid w:val="008331C9"/>
    <w:rsid w:val="00845C3D"/>
    <w:rsid w:val="00893BD6"/>
    <w:rsid w:val="008A33E7"/>
    <w:rsid w:val="008A522D"/>
    <w:rsid w:val="008F267A"/>
    <w:rsid w:val="009250B3"/>
    <w:rsid w:val="00930698"/>
    <w:rsid w:val="00931163"/>
    <w:rsid w:val="00941F31"/>
    <w:rsid w:val="0095723F"/>
    <w:rsid w:val="00966F89"/>
    <w:rsid w:val="00977A50"/>
    <w:rsid w:val="00996F2C"/>
    <w:rsid w:val="009A461E"/>
    <w:rsid w:val="009B1DFF"/>
    <w:rsid w:val="009C4692"/>
    <w:rsid w:val="009C6028"/>
    <w:rsid w:val="009D3973"/>
    <w:rsid w:val="009F2C15"/>
    <w:rsid w:val="009F4A6A"/>
    <w:rsid w:val="00A07EBF"/>
    <w:rsid w:val="00A21346"/>
    <w:rsid w:val="00A36F11"/>
    <w:rsid w:val="00A9344E"/>
    <w:rsid w:val="00A95FC9"/>
    <w:rsid w:val="00AA1DCD"/>
    <w:rsid w:val="00AA4747"/>
    <w:rsid w:val="00AA51FA"/>
    <w:rsid w:val="00AB5B3A"/>
    <w:rsid w:val="00AD0A30"/>
    <w:rsid w:val="00AD3228"/>
    <w:rsid w:val="00AE281D"/>
    <w:rsid w:val="00AE3F9E"/>
    <w:rsid w:val="00AF5C92"/>
    <w:rsid w:val="00B03EB3"/>
    <w:rsid w:val="00B143F7"/>
    <w:rsid w:val="00B3253D"/>
    <w:rsid w:val="00B33463"/>
    <w:rsid w:val="00B37087"/>
    <w:rsid w:val="00B3708B"/>
    <w:rsid w:val="00B57D58"/>
    <w:rsid w:val="00B61AB3"/>
    <w:rsid w:val="00B73E8E"/>
    <w:rsid w:val="00B7679F"/>
    <w:rsid w:val="00B82D1D"/>
    <w:rsid w:val="00BA75D8"/>
    <w:rsid w:val="00BB3744"/>
    <w:rsid w:val="00BB5F83"/>
    <w:rsid w:val="00BC1675"/>
    <w:rsid w:val="00BC2200"/>
    <w:rsid w:val="00BD4693"/>
    <w:rsid w:val="00BD514C"/>
    <w:rsid w:val="00C26C6D"/>
    <w:rsid w:val="00C80F10"/>
    <w:rsid w:val="00C93B97"/>
    <w:rsid w:val="00CA481E"/>
    <w:rsid w:val="00CB3276"/>
    <w:rsid w:val="00CC24F1"/>
    <w:rsid w:val="00CF53EE"/>
    <w:rsid w:val="00D17156"/>
    <w:rsid w:val="00D2390D"/>
    <w:rsid w:val="00D2671F"/>
    <w:rsid w:val="00D26C18"/>
    <w:rsid w:val="00D7233E"/>
    <w:rsid w:val="00D77CCC"/>
    <w:rsid w:val="00D94D6A"/>
    <w:rsid w:val="00DB6665"/>
    <w:rsid w:val="00DF0934"/>
    <w:rsid w:val="00DF1084"/>
    <w:rsid w:val="00DF4EAD"/>
    <w:rsid w:val="00DF5FE5"/>
    <w:rsid w:val="00E160A7"/>
    <w:rsid w:val="00E2447D"/>
    <w:rsid w:val="00E27B5F"/>
    <w:rsid w:val="00E52AF5"/>
    <w:rsid w:val="00E6166A"/>
    <w:rsid w:val="00E67C38"/>
    <w:rsid w:val="00E8596E"/>
    <w:rsid w:val="00E92195"/>
    <w:rsid w:val="00E95957"/>
    <w:rsid w:val="00ED5DD0"/>
    <w:rsid w:val="00EE0A82"/>
    <w:rsid w:val="00F0424E"/>
    <w:rsid w:val="00F15C2D"/>
    <w:rsid w:val="00F518A2"/>
    <w:rsid w:val="00F6139B"/>
    <w:rsid w:val="00F66652"/>
    <w:rsid w:val="00F709B6"/>
    <w:rsid w:val="00F94CA5"/>
    <w:rsid w:val="00FC7D92"/>
    <w:rsid w:val="00FE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C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4C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D94D6A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424CA4"/>
    <w:pPr>
      <w:jc w:val="center"/>
    </w:pPr>
    <w:rPr>
      <w:b/>
      <w:bCs/>
      <w:sz w:val="32"/>
    </w:rPr>
  </w:style>
  <w:style w:type="character" w:customStyle="1" w:styleId="TitleChar">
    <w:name w:val="Title Char"/>
    <w:basedOn w:val="a0"/>
    <w:link w:val="a5"/>
    <w:locked/>
    <w:rsid w:val="009F2C1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424CA4"/>
    <w:rPr>
      <w:rFonts w:cs="Times New Roman"/>
      <w:b/>
      <w:bCs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996F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D94D6A"/>
    <w:rPr>
      <w:rFonts w:cs="Times New Roman"/>
      <w:sz w:val="2"/>
    </w:rPr>
  </w:style>
  <w:style w:type="paragraph" w:styleId="a9">
    <w:name w:val="Body Text"/>
    <w:basedOn w:val="a"/>
    <w:link w:val="aa"/>
    <w:rsid w:val="009F2C15"/>
    <w:pPr>
      <w:jc w:val="both"/>
    </w:pPr>
  </w:style>
  <w:style w:type="character" w:customStyle="1" w:styleId="aa">
    <w:name w:val="Основной текст Знак"/>
    <w:basedOn w:val="a0"/>
    <w:link w:val="a9"/>
    <w:locked/>
    <w:rsid w:val="009F2C15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9F2C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annotation reference"/>
    <w:basedOn w:val="a0"/>
    <w:semiHidden/>
    <w:rsid w:val="005C0648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5C064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locked/>
    <w:rsid w:val="00D94D6A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5C0648"/>
    <w:rPr>
      <w:b/>
      <w:bCs/>
    </w:rPr>
  </w:style>
  <w:style w:type="character" w:customStyle="1" w:styleId="af">
    <w:name w:val="Тема примечания Знак"/>
    <w:basedOn w:val="ad"/>
    <w:link w:val="ae"/>
    <w:semiHidden/>
    <w:locked/>
    <w:rsid w:val="00D94D6A"/>
    <w:rPr>
      <w:b/>
      <w:bCs/>
    </w:rPr>
  </w:style>
  <w:style w:type="paragraph" w:customStyle="1" w:styleId="2">
    <w:name w:val="Абзац списка2"/>
    <w:basedOn w:val="a"/>
    <w:rsid w:val="009A46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RMProgram\tmp\tmp356_38506_07.12.2018_563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tmp356_38506_07.12.2018_5636.dot</Template>
  <TotalTime>3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ALOR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redina</dc:creator>
  <cp:lastModifiedBy>redina</cp:lastModifiedBy>
  <cp:revision>4</cp:revision>
  <cp:lastPrinted>2015-11-02T10:42:00Z</cp:lastPrinted>
  <dcterms:created xsi:type="dcterms:W3CDTF">2018-12-07T14:59:00Z</dcterms:created>
  <dcterms:modified xsi:type="dcterms:W3CDTF">2018-12-10T08:07:00Z</dcterms:modified>
</cp:coreProperties>
</file>